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9758" w14:textId="21F11891" w:rsidR="0050660F" w:rsidRPr="003C698A" w:rsidRDefault="003C698A" w:rsidP="0050660F">
      <w:pPr>
        <w:spacing w:line="360" w:lineRule="auto"/>
        <w:jc w:val="center"/>
        <w:rPr>
          <w:rFonts w:ascii="Bebas Neue" w:hAnsi="Bebas Neue" w:cstheme="minorHAnsi"/>
          <w:b/>
          <w:sz w:val="36"/>
          <w:szCs w:val="36"/>
        </w:rPr>
      </w:pPr>
      <w:r w:rsidRPr="003C698A">
        <w:rPr>
          <w:rFonts w:ascii="Bebas Neue" w:hAnsi="Bebas Neue"/>
          <w:b/>
          <w:bCs/>
          <w:sz w:val="36"/>
          <w:szCs w:val="36"/>
        </w:rPr>
        <w:t>THE NOSY LITTLE TROLL</w:t>
      </w:r>
      <w:r w:rsidR="0050660F" w:rsidRPr="003C698A">
        <w:rPr>
          <w:rFonts w:ascii="Bebas Neue" w:hAnsi="Bebas Neue"/>
          <w:b/>
          <w:bCs/>
          <w:sz w:val="36"/>
          <w:szCs w:val="36"/>
        </w:rPr>
        <w:t xml:space="preserve"> BOOKING FORM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200"/>
      </w:tblGrid>
      <w:tr w:rsidR="0050660F" w:rsidRPr="00042E73" w14:paraId="1AB7B0A7" w14:textId="77777777" w:rsidTr="0050660F">
        <w:trPr>
          <w:trHeight w:val="469"/>
          <w:jc w:val="center"/>
        </w:trPr>
        <w:tc>
          <w:tcPr>
            <w:tcW w:w="2335" w:type="dxa"/>
            <w:shd w:val="clear" w:color="auto" w:fill="auto"/>
          </w:tcPr>
          <w:p w14:paraId="6C63D99D" w14:textId="77777777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School/Nursery</w:t>
            </w:r>
          </w:p>
        </w:tc>
        <w:tc>
          <w:tcPr>
            <w:tcW w:w="7200" w:type="dxa"/>
            <w:shd w:val="clear" w:color="auto" w:fill="auto"/>
          </w:tcPr>
          <w:p w14:paraId="4DA053B2" w14:textId="3B09E8BE" w:rsidR="0050660F" w:rsidRPr="00042E73" w:rsidRDefault="0050660F" w:rsidP="00A9434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0660F" w:rsidRPr="00042E73" w14:paraId="761B3182" w14:textId="77777777" w:rsidTr="0050660F">
        <w:trPr>
          <w:trHeight w:val="515"/>
          <w:jc w:val="center"/>
        </w:trPr>
        <w:tc>
          <w:tcPr>
            <w:tcW w:w="2335" w:type="dxa"/>
            <w:shd w:val="clear" w:color="auto" w:fill="auto"/>
          </w:tcPr>
          <w:p w14:paraId="1400BA1B" w14:textId="77777777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7200" w:type="dxa"/>
            <w:shd w:val="clear" w:color="auto" w:fill="auto"/>
          </w:tcPr>
          <w:p w14:paraId="73288FA2" w14:textId="0632A2CF" w:rsidR="0050660F" w:rsidRPr="00042E73" w:rsidRDefault="0050660F" w:rsidP="0050660F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0660F" w:rsidRPr="00042E73" w14:paraId="179D2829" w14:textId="77777777" w:rsidTr="0050660F">
        <w:trPr>
          <w:trHeight w:val="923"/>
          <w:jc w:val="center"/>
        </w:trPr>
        <w:tc>
          <w:tcPr>
            <w:tcW w:w="2335" w:type="dxa"/>
            <w:shd w:val="clear" w:color="auto" w:fill="auto"/>
          </w:tcPr>
          <w:p w14:paraId="0C474B94" w14:textId="3DF2778F" w:rsidR="0050660F" w:rsidRPr="003C698A" w:rsidRDefault="00042E73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Contact email</w:t>
            </w:r>
          </w:p>
        </w:tc>
        <w:tc>
          <w:tcPr>
            <w:tcW w:w="7200" w:type="dxa"/>
            <w:shd w:val="clear" w:color="auto" w:fill="auto"/>
          </w:tcPr>
          <w:p w14:paraId="61E7E085" w14:textId="5F9C943F" w:rsidR="00A94348" w:rsidRPr="00042E73" w:rsidRDefault="00A94348" w:rsidP="00BB1417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42E73" w:rsidRPr="00042E73" w14:paraId="21A981D0" w14:textId="77777777" w:rsidTr="0050660F">
        <w:trPr>
          <w:trHeight w:val="923"/>
          <w:jc w:val="center"/>
        </w:trPr>
        <w:tc>
          <w:tcPr>
            <w:tcW w:w="2335" w:type="dxa"/>
            <w:shd w:val="clear" w:color="auto" w:fill="auto"/>
          </w:tcPr>
          <w:p w14:paraId="4E2B4C90" w14:textId="7E521ECE" w:rsidR="00042E73" w:rsidRPr="003C698A" w:rsidRDefault="003C698A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Contact number for day of performance</w:t>
            </w:r>
          </w:p>
        </w:tc>
        <w:tc>
          <w:tcPr>
            <w:tcW w:w="7200" w:type="dxa"/>
            <w:shd w:val="clear" w:color="auto" w:fill="auto"/>
          </w:tcPr>
          <w:p w14:paraId="6E252280" w14:textId="539E633E" w:rsidR="00042E73" w:rsidRPr="00042E73" w:rsidRDefault="00042E73" w:rsidP="00BB1417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0660F" w:rsidRPr="00042E73" w14:paraId="0C964463" w14:textId="77777777" w:rsidTr="0050660F">
        <w:trPr>
          <w:trHeight w:val="520"/>
          <w:jc w:val="center"/>
        </w:trPr>
        <w:tc>
          <w:tcPr>
            <w:tcW w:w="2335" w:type="dxa"/>
            <w:shd w:val="clear" w:color="auto" w:fill="auto"/>
          </w:tcPr>
          <w:p w14:paraId="031A5835" w14:textId="7D8573DE" w:rsidR="0050660F" w:rsidRPr="003C698A" w:rsidRDefault="003C698A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School Address</w:t>
            </w:r>
          </w:p>
        </w:tc>
        <w:tc>
          <w:tcPr>
            <w:tcW w:w="7200" w:type="dxa"/>
            <w:shd w:val="clear" w:color="auto" w:fill="auto"/>
          </w:tcPr>
          <w:p w14:paraId="24B69C48" w14:textId="61DEAE62" w:rsidR="0050660F" w:rsidRPr="00042E73" w:rsidRDefault="0050660F" w:rsidP="00F41CB4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0660F" w:rsidRPr="00042E73" w14:paraId="39BFDECF" w14:textId="77777777" w:rsidTr="0050660F">
        <w:trPr>
          <w:trHeight w:val="709"/>
          <w:jc w:val="center"/>
        </w:trPr>
        <w:tc>
          <w:tcPr>
            <w:tcW w:w="2335" w:type="dxa"/>
            <w:shd w:val="clear" w:color="auto" w:fill="auto"/>
          </w:tcPr>
          <w:p w14:paraId="7BCA465B" w14:textId="77777777" w:rsidR="0050660F" w:rsidRPr="003C698A" w:rsidRDefault="0050660F" w:rsidP="00A94348">
            <w:pPr>
              <w:rPr>
                <w:rFonts w:ascii="Bebas Neue" w:eastAsiaTheme="minorEastAsia" w:hAnsi="Bebas Neue" w:cs="Arial"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Invoicing Info</w:t>
            </w:r>
          </w:p>
        </w:tc>
        <w:tc>
          <w:tcPr>
            <w:tcW w:w="7200" w:type="dxa"/>
            <w:shd w:val="clear" w:color="auto" w:fill="auto"/>
          </w:tcPr>
          <w:p w14:paraId="260570AA" w14:textId="39FF84E1" w:rsidR="00A94348" w:rsidRPr="00042E73" w:rsidRDefault="00A94348" w:rsidP="0035489A">
            <w:pPr>
              <w:rPr>
                <w:rFonts w:ascii="Arial" w:eastAsiaTheme="minorEastAsia" w:hAnsi="Arial" w:cs="Arial"/>
                <w:sz w:val="24"/>
                <w:szCs w:val="24"/>
                <w:lang w:val="it-IT"/>
              </w:rPr>
            </w:pPr>
          </w:p>
        </w:tc>
      </w:tr>
      <w:tr w:rsidR="0050660F" w:rsidRPr="00042E73" w14:paraId="4FDA60EA" w14:textId="77777777" w:rsidTr="003C698A">
        <w:trPr>
          <w:trHeight w:val="588"/>
          <w:jc w:val="center"/>
        </w:trPr>
        <w:tc>
          <w:tcPr>
            <w:tcW w:w="2335" w:type="dxa"/>
            <w:shd w:val="clear" w:color="auto" w:fill="auto"/>
          </w:tcPr>
          <w:p w14:paraId="10D375C2" w14:textId="0F1E9F0E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Performance Date(s)</w:t>
            </w:r>
          </w:p>
        </w:tc>
        <w:tc>
          <w:tcPr>
            <w:tcW w:w="7200" w:type="dxa"/>
            <w:shd w:val="clear" w:color="auto" w:fill="auto"/>
          </w:tcPr>
          <w:p w14:paraId="2E3C06B7" w14:textId="766C44E9" w:rsidR="00A94348" w:rsidRPr="00042E73" w:rsidRDefault="00A94348" w:rsidP="00A94348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0660F" w:rsidRPr="00042E73" w14:paraId="71B26CAF" w14:textId="77777777" w:rsidTr="0050660F">
        <w:trPr>
          <w:trHeight w:val="620"/>
          <w:jc w:val="center"/>
        </w:trPr>
        <w:tc>
          <w:tcPr>
            <w:tcW w:w="2335" w:type="dxa"/>
            <w:shd w:val="clear" w:color="auto" w:fill="auto"/>
          </w:tcPr>
          <w:p w14:paraId="07C4C0F6" w14:textId="77777777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 xml:space="preserve">Performance Time </w:t>
            </w:r>
          </w:p>
        </w:tc>
        <w:tc>
          <w:tcPr>
            <w:tcW w:w="7200" w:type="dxa"/>
            <w:shd w:val="clear" w:color="auto" w:fill="auto"/>
          </w:tcPr>
          <w:p w14:paraId="222B4994" w14:textId="7B0C7DC3" w:rsidR="0050660F" w:rsidRPr="00042E73" w:rsidRDefault="0050660F" w:rsidP="00A9434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</w:p>
        </w:tc>
      </w:tr>
      <w:tr w:rsidR="0050660F" w:rsidRPr="00042E73" w14:paraId="61587F2E" w14:textId="77777777" w:rsidTr="0050660F">
        <w:trPr>
          <w:trHeight w:val="564"/>
          <w:jc w:val="center"/>
        </w:trPr>
        <w:tc>
          <w:tcPr>
            <w:tcW w:w="2335" w:type="dxa"/>
            <w:shd w:val="clear" w:color="auto" w:fill="auto"/>
          </w:tcPr>
          <w:p w14:paraId="65005F12" w14:textId="3A821AEE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 xml:space="preserve">Number of </w:t>
            </w:r>
            <w:r w:rsidR="00042E73"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adult</w:t>
            </w:r>
          </w:p>
          <w:p w14:paraId="5A4C2C26" w14:textId="3FC9D909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Tickets Required</w:t>
            </w:r>
            <w:r w:rsidR="00042E73"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 xml:space="preserve"> (one free for every 10 child tickets)</w:t>
            </w:r>
          </w:p>
        </w:tc>
        <w:tc>
          <w:tcPr>
            <w:tcW w:w="7200" w:type="dxa"/>
            <w:shd w:val="clear" w:color="auto" w:fill="auto"/>
          </w:tcPr>
          <w:p w14:paraId="71478F7C" w14:textId="0446B81A" w:rsidR="00A94348" w:rsidRPr="00042E73" w:rsidRDefault="00A94348" w:rsidP="00A77D8A">
            <w:pPr>
              <w:pStyle w:val="xxxxparagraph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042E73" w:rsidRPr="00042E73" w14:paraId="196F8690" w14:textId="77777777" w:rsidTr="0050660F">
        <w:trPr>
          <w:trHeight w:val="564"/>
          <w:jc w:val="center"/>
        </w:trPr>
        <w:tc>
          <w:tcPr>
            <w:tcW w:w="2335" w:type="dxa"/>
            <w:shd w:val="clear" w:color="auto" w:fill="auto"/>
          </w:tcPr>
          <w:p w14:paraId="59F8D80B" w14:textId="314F3CEE" w:rsidR="00042E73" w:rsidRPr="003C698A" w:rsidRDefault="00042E73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Number of child tickets &amp; Year Group (s)</w:t>
            </w:r>
          </w:p>
        </w:tc>
        <w:tc>
          <w:tcPr>
            <w:tcW w:w="7200" w:type="dxa"/>
            <w:shd w:val="clear" w:color="auto" w:fill="auto"/>
          </w:tcPr>
          <w:p w14:paraId="3A84F31E" w14:textId="42B541EC" w:rsidR="00042E73" w:rsidRPr="00042E73" w:rsidRDefault="00042E73" w:rsidP="00A77D8A">
            <w:pPr>
              <w:pStyle w:val="xxxxparagraph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50660F" w:rsidRPr="00042E73" w14:paraId="2507FC51" w14:textId="77777777" w:rsidTr="0050660F">
        <w:trPr>
          <w:trHeight w:val="564"/>
          <w:jc w:val="center"/>
        </w:trPr>
        <w:tc>
          <w:tcPr>
            <w:tcW w:w="2335" w:type="dxa"/>
            <w:shd w:val="clear" w:color="auto" w:fill="auto"/>
          </w:tcPr>
          <w:p w14:paraId="1B140093" w14:textId="440421E2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Total Cost</w:t>
            </w:r>
            <w:r w:rsid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6966BA5A" w14:textId="75C0437F" w:rsidR="0050660F" w:rsidRPr="00042E73" w:rsidRDefault="00A77D8A" w:rsidP="00A77D8A">
            <w:pPr>
              <w:pStyle w:val="xxxxparagraph"/>
              <w:shd w:val="clear" w:color="auto" w:fill="FFFFFF"/>
              <w:spacing w:before="0" w:after="0"/>
              <w:textAlignment w:val="baseline"/>
              <w:rPr>
                <w:rFonts w:ascii="Arial" w:hAnsi="Arial" w:cs="Arial"/>
                <w:color w:val="000000"/>
              </w:rPr>
            </w:pPr>
            <w:r w:rsidRPr="00042E73">
              <w:rPr>
                <w:rStyle w:val="xxxx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50660F" w:rsidRPr="00042E73" w14:paraId="0DD65EF7" w14:textId="77777777" w:rsidTr="0050660F">
        <w:trPr>
          <w:trHeight w:val="564"/>
          <w:jc w:val="center"/>
        </w:trPr>
        <w:tc>
          <w:tcPr>
            <w:tcW w:w="2335" w:type="dxa"/>
            <w:shd w:val="clear" w:color="auto" w:fill="auto"/>
          </w:tcPr>
          <w:p w14:paraId="3E677F4D" w14:textId="039A0170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Does anyone in your group have any access requirements?</w:t>
            </w:r>
          </w:p>
          <w:p w14:paraId="238B7894" w14:textId="77777777" w:rsidR="0050660F" w:rsidRPr="003C698A" w:rsidRDefault="0050660F" w:rsidP="00A94348">
            <w:pPr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</w:pPr>
            <w:r w:rsidRPr="003C698A">
              <w:rPr>
                <w:rFonts w:ascii="Bebas Neue" w:eastAsiaTheme="minorEastAsia" w:hAnsi="Bebas Neue" w:cs="Arial"/>
                <w:b/>
                <w:bCs/>
                <w:sz w:val="28"/>
                <w:szCs w:val="28"/>
              </w:rPr>
              <w:t>If so, please detail here.</w:t>
            </w:r>
          </w:p>
        </w:tc>
        <w:tc>
          <w:tcPr>
            <w:tcW w:w="7200" w:type="dxa"/>
            <w:shd w:val="clear" w:color="auto" w:fill="auto"/>
          </w:tcPr>
          <w:p w14:paraId="389D83CF" w14:textId="2C4FEF42" w:rsidR="0050660F" w:rsidRPr="00042E73" w:rsidRDefault="0050660F" w:rsidP="00A94348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05D722" w14:textId="07FFACDF" w:rsidR="0050660F" w:rsidRDefault="0050660F" w:rsidP="0050660F">
      <w:pPr>
        <w:rPr>
          <w:rFonts w:cstheme="minorHAnsi"/>
          <w:b/>
        </w:rPr>
      </w:pPr>
    </w:p>
    <w:p w14:paraId="6FAE58A9" w14:textId="77777777" w:rsidR="00D542CE" w:rsidRDefault="00D542CE" w:rsidP="0050660F">
      <w:pPr>
        <w:rPr>
          <w:rFonts w:ascii="Bebas Neue" w:hAnsi="Bebas Neue" w:cstheme="minorHAnsi"/>
          <w:b/>
          <w:sz w:val="28"/>
          <w:szCs w:val="28"/>
        </w:rPr>
      </w:pPr>
      <w:r>
        <w:rPr>
          <w:rFonts w:cstheme="minorHAnsi"/>
          <w:b/>
        </w:rPr>
        <w:tab/>
      </w:r>
      <w:r w:rsidRPr="00D542CE">
        <w:rPr>
          <w:rFonts w:ascii="Bebas Neue" w:hAnsi="Bebas Neue" w:cstheme="minorHAnsi"/>
          <w:b/>
          <w:sz w:val="28"/>
          <w:szCs w:val="28"/>
        </w:rPr>
        <w:t xml:space="preserve">If you have any questions about this booking form </w:t>
      </w:r>
    </w:p>
    <w:p w14:paraId="7697A606" w14:textId="3E8E2F03" w:rsidR="00D542CE" w:rsidRPr="00D542CE" w:rsidRDefault="00D542CE" w:rsidP="00D542CE">
      <w:pPr>
        <w:ind w:firstLine="720"/>
        <w:rPr>
          <w:rFonts w:ascii="Bebas Neue" w:hAnsi="Bebas Neue" w:cstheme="minorHAnsi"/>
          <w:b/>
          <w:sz w:val="28"/>
          <w:szCs w:val="28"/>
        </w:rPr>
      </w:pPr>
      <w:r w:rsidRPr="00D542CE">
        <w:rPr>
          <w:rFonts w:ascii="Bebas Neue" w:hAnsi="Bebas Neue" w:cstheme="minorHAnsi"/>
          <w:b/>
          <w:sz w:val="28"/>
          <w:szCs w:val="28"/>
        </w:rPr>
        <w:t>please email felicity.paterson@omnibus-clapham.org</w:t>
      </w:r>
    </w:p>
    <w:sectPr w:rsidR="00D542CE" w:rsidRPr="00D542CE" w:rsidSect="004D0A74">
      <w:headerReference w:type="default" r:id="rId11"/>
      <w:footerReference w:type="default" r:id="rId12"/>
      <w:pgSz w:w="11906" w:h="16838"/>
      <w:pgMar w:top="720" w:right="720" w:bottom="720" w:left="72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5F5A" w14:textId="77777777" w:rsidR="00E4390F" w:rsidRDefault="00E4390F" w:rsidP="00FF7897">
      <w:pPr>
        <w:spacing w:after="0" w:line="240" w:lineRule="auto"/>
      </w:pPr>
      <w:r>
        <w:separator/>
      </w:r>
    </w:p>
  </w:endnote>
  <w:endnote w:type="continuationSeparator" w:id="0">
    <w:p w14:paraId="7AE3ACF3" w14:textId="77777777" w:rsidR="00E4390F" w:rsidRDefault="00E4390F" w:rsidP="00FF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BF" w14:textId="77777777" w:rsidR="00A94348" w:rsidRPr="00C622D2" w:rsidRDefault="00A94348" w:rsidP="00C622D2">
    <w:pPr>
      <w:tabs>
        <w:tab w:val="center" w:pos="4320"/>
        <w:tab w:val="left" w:pos="5954"/>
        <w:tab w:val="right" w:pos="8640"/>
      </w:tabs>
      <w:spacing w:after="0"/>
      <w:jc w:val="center"/>
      <w:rPr>
        <w:rFonts w:ascii="Trebuchet MS" w:eastAsia="Trebuchet MS" w:hAnsi="Trebuchet MS" w:cs="Trebuchet MS"/>
        <w:b/>
        <w:color w:val="A6A6A6" w:themeColor="background1" w:themeShade="A6"/>
        <w:sz w:val="18"/>
        <w:szCs w:val="16"/>
      </w:rPr>
    </w:pPr>
    <w:r w:rsidRPr="00C622D2">
      <w:rPr>
        <w:rFonts w:ascii="Trebuchet MS" w:eastAsia="Trebuchet MS" w:hAnsi="Trebuchet MS" w:cs="Trebuchet MS"/>
        <w:b/>
        <w:color w:val="A6A6A6" w:themeColor="background1" w:themeShade="A6"/>
        <w:sz w:val="18"/>
        <w:szCs w:val="16"/>
      </w:rPr>
      <w:t xml:space="preserve">Omnibus Theatre, 1 Clapham Common </w:t>
    </w:r>
    <w:proofErr w:type="spellStart"/>
    <w:r w:rsidRPr="00C622D2">
      <w:rPr>
        <w:rFonts w:ascii="Trebuchet MS" w:eastAsia="Trebuchet MS" w:hAnsi="Trebuchet MS" w:cs="Trebuchet MS"/>
        <w:b/>
        <w:color w:val="A6A6A6" w:themeColor="background1" w:themeShade="A6"/>
        <w:sz w:val="18"/>
        <w:szCs w:val="16"/>
      </w:rPr>
      <w:t>Northside</w:t>
    </w:r>
    <w:proofErr w:type="spellEnd"/>
    <w:r w:rsidRPr="00C622D2">
      <w:rPr>
        <w:rFonts w:ascii="Trebuchet MS" w:eastAsia="Trebuchet MS" w:hAnsi="Trebuchet MS" w:cs="Trebuchet MS"/>
        <w:b/>
        <w:color w:val="A6A6A6" w:themeColor="background1" w:themeShade="A6"/>
        <w:sz w:val="18"/>
        <w:szCs w:val="16"/>
      </w:rPr>
      <w:t>, London SW4 0QW</w:t>
    </w:r>
  </w:p>
  <w:p w14:paraId="1CF39E51" w14:textId="77777777" w:rsidR="00A94348" w:rsidRPr="00C622D2" w:rsidRDefault="00A94348" w:rsidP="00C622D2">
    <w:pPr>
      <w:tabs>
        <w:tab w:val="center" w:pos="4320"/>
        <w:tab w:val="left" w:pos="5954"/>
        <w:tab w:val="right" w:pos="8640"/>
      </w:tabs>
      <w:spacing w:after="0"/>
      <w:jc w:val="center"/>
      <w:rPr>
        <w:rFonts w:ascii="Trebuchet MS" w:eastAsia="Trebuchet MS" w:hAnsi="Trebuchet MS" w:cs="Trebuchet MS"/>
        <w:color w:val="A6A6A6" w:themeColor="background1" w:themeShade="A6"/>
        <w:sz w:val="18"/>
        <w:szCs w:val="16"/>
      </w:rPr>
    </w:pPr>
    <w:r w:rsidRPr="00C622D2">
      <w:rPr>
        <w:rFonts w:ascii="Trebuchet MS" w:eastAsia="Trebuchet MS" w:hAnsi="Trebuchet MS" w:cs="Trebuchet MS"/>
        <w:color w:val="A6A6A6" w:themeColor="background1" w:themeShade="A6"/>
        <w:sz w:val="18"/>
        <w:szCs w:val="16"/>
      </w:rPr>
      <w:t>Charity No: 1143709 | Company No: 07032543</w:t>
    </w:r>
  </w:p>
  <w:p w14:paraId="490D3BB4" w14:textId="77777777" w:rsidR="00A94348" w:rsidRPr="00C622D2" w:rsidRDefault="00A94348" w:rsidP="00C622D2">
    <w:pPr>
      <w:tabs>
        <w:tab w:val="center" w:pos="4320"/>
        <w:tab w:val="right" w:pos="8640"/>
      </w:tabs>
      <w:spacing w:after="0"/>
      <w:jc w:val="center"/>
      <w:rPr>
        <w:color w:val="A6A6A6" w:themeColor="background1" w:themeShade="A6"/>
        <w:sz w:val="28"/>
      </w:rPr>
    </w:pPr>
    <w:r>
      <w:rPr>
        <w:rFonts w:ascii="Trebuchet MS" w:eastAsia="Trebuchet MS" w:hAnsi="Trebuchet MS" w:cs="Trebuchet MS"/>
        <w:color w:val="A6A6A6" w:themeColor="background1" w:themeShade="A6"/>
        <w:sz w:val="18"/>
        <w:szCs w:val="16"/>
      </w:rPr>
      <w:t xml:space="preserve">Telephone: 0207 498 4699 | Website: </w:t>
    </w:r>
    <w:r w:rsidRPr="00C622D2">
      <w:rPr>
        <w:rFonts w:ascii="Trebuchet MS" w:eastAsia="Trebuchet MS" w:hAnsi="Trebuchet MS" w:cs="Trebuchet MS"/>
        <w:color w:val="A6A6A6" w:themeColor="background1" w:themeShade="A6"/>
        <w:sz w:val="18"/>
        <w:szCs w:val="16"/>
      </w:rPr>
      <w:t>www.omnibus-clapham.org</w:t>
    </w:r>
    <w:r>
      <w:rPr>
        <w:rFonts w:ascii="Trebuchet MS" w:eastAsia="Trebuchet MS" w:hAnsi="Trebuchet MS" w:cs="Trebuchet MS"/>
        <w:color w:val="A6A6A6" w:themeColor="background1" w:themeShade="A6"/>
        <w:sz w:val="18"/>
        <w:szCs w:val="16"/>
      </w:rPr>
      <w:t xml:space="preserve"> | </w:t>
    </w:r>
    <w:r w:rsidRPr="00573365">
      <w:rPr>
        <w:rFonts w:ascii="Trebuchet MS" w:eastAsia="Trebuchet MS" w:hAnsi="Trebuchet MS" w:cs="Trebuchet MS"/>
        <w:color w:val="A6A6A6" w:themeColor="background1" w:themeShade="A6"/>
        <w:sz w:val="18"/>
        <w:szCs w:val="16"/>
      </w:rPr>
      <w:t xml:space="preserve">Email: </w:t>
    </w:r>
    <w:hyperlink r:id="rId1" w:history="1">
      <w:r w:rsidRPr="00573365">
        <w:rPr>
          <w:rStyle w:val="Hyperlink"/>
          <w:rFonts w:ascii="Trebuchet MS" w:eastAsia="Trebuchet MS" w:hAnsi="Trebuchet MS" w:cs="Trebuchet MS"/>
          <w:color w:val="A6A6A6" w:themeColor="background1" w:themeShade="A6"/>
          <w:sz w:val="18"/>
          <w:szCs w:val="16"/>
        </w:rPr>
        <w:t>enquiries@omnibus-clapham.org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A49C" w14:textId="77777777" w:rsidR="00E4390F" w:rsidRDefault="00E4390F" w:rsidP="00FF7897">
      <w:pPr>
        <w:spacing w:after="0" w:line="240" w:lineRule="auto"/>
      </w:pPr>
      <w:r>
        <w:separator/>
      </w:r>
    </w:p>
  </w:footnote>
  <w:footnote w:type="continuationSeparator" w:id="0">
    <w:p w14:paraId="5C8205D7" w14:textId="77777777" w:rsidR="00E4390F" w:rsidRDefault="00E4390F" w:rsidP="00FF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F09" w14:textId="5565F8BC" w:rsidR="00A94348" w:rsidRDefault="00A94348" w:rsidP="003C69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340329" wp14:editId="5B6A247E">
          <wp:extent cx="1625600" cy="683895"/>
          <wp:effectExtent l="0" t="0" r="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83A16" w14:textId="0447E698" w:rsidR="00A94348" w:rsidRDefault="00A94348" w:rsidP="00C622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E77"/>
    <w:multiLevelType w:val="hybridMultilevel"/>
    <w:tmpl w:val="97761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127"/>
    <w:multiLevelType w:val="hybridMultilevel"/>
    <w:tmpl w:val="A11EA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62CA"/>
    <w:multiLevelType w:val="hybridMultilevel"/>
    <w:tmpl w:val="AE8A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1267"/>
    <w:multiLevelType w:val="hybridMultilevel"/>
    <w:tmpl w:val="7098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666F"/>
    <w:multiLevelType w:val="hybridMultilevel"/>
    <w:tmpl w:val="EB9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155676">
    <w:abstractNumId w:val="4"/>
  </w:num>
  <w:num w:numId="2" w16cid:durableId="142280212">
    <w:abstractNumId w:val="0"/>
  </w:num>
  <w:num w:numId="3" w16cid:durableId="2022969490">
    <w:abstractNumId w:val="1"/>
  </w:num>
  <w:num w:numId="4" w16cid:durableId="1995253837">
    <w:abstractNumId w:val="3"/>
  </w:num>
  <w:num w:numId="5" w16cid:durableId="76947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C8"/>
    <w:rsid w:val="00003466"/>
    <w:rsid w:val="00003990"/>
    <w:rsid w:val="00004497"/>
    <w:rsid w:val="000077AE"/>
    <w:rsid w:val="00007D32"/>
    <w:rsid w:val="00011BBE"/>
    <w:rsid w:val="000127D8"/>
    <w:rsid w:val="00012ECA"/>
    <w:rsid w:val="00016319"/>
    <w:rsid w:val="000175AA"/>
    <w:rsid w:val="00021790"/>
    <w:rsid w:val="00032E92"/>
    <w:rsid w:val="00033088"/>
    <w:rsid w:val="00033637"/>
    <w:rsid w:val="000343CE"/>
    <w:rsid w:val="000359DE"/>
    <w:rsid w:val="00036A48"/>
    <w:rsid w:val="00036F13"/>
    <w:rsid w:val="00041B85"/>
    <w:rsid w:val="00042E73"/>
    <w:rsid w:val="00045789"/>
    <w:rsid w:val="00045ED0"/>
    <w:rsid w:val="00046556"/>
    <w:rsid w:val="00047815"/>
    <w:rsid w:val="00047C42"/>
    <w:rsid w:val="0005163B"/>
    <w:rsid w:val="00054D2A"/>
    <w:rsid w:val="000561B9"/>
    <w:rsid w:val="00056A65"/>
    <w:rsid w:val="00057B5D"/>
    <w:rsid w:val="0006126E"/>
    <w:rsid w:val="00062ED8"/>
    <w:rsid w:val="000649E8"/>
    <w:rsid w:val="00065AF4"/>
    <w:rsid w:val="00066FC4"/>
    <w:rsid w:val="00070E45"/>
    <w:rsid w:val="000734A6"/>
    <w:rsid w:val="000740C7"/>
    <w:rsid w:val="00074750"/>
    <w:rsid w:val="0007514F"/>
    <w:rsid w:val="0007665A"/>
    <w:rsid w:val="000773B2"/>
    <w:rsid w:val="00077E63"/>
    <w:rsid w:val="00081A45"/>
    <w:rsid w:val="000821A1"/>
    <w:rsid w:val="000842C3"/>
    <w:rsid w:val="00084573"/>
    <w:rsid w:val="00084AE1"/>
    <w:rsid w:val="00086552"/>
    <w:rsid w:val="00091D72"/>
    <w:rsid w:val="000963CF"/>
    <w:rsid w:val="000A13CD"/>
    <w:rsid w:val="000A16D1"/>
    <w:rsid w:val="000A21F5"/>
    <w:rsid w:val="000A2C58"/>
    <w:rsid w:val="000A38C8"/>
    <w:rsid w:val="000A5AEE"/>
    <w:rsid w:val="000A5B9D"/>
    <w:rsid w:val="000A728F"/>
    <w:rsid w:val="000A7AA1"/>
    <w:rsid w:val="000B0661"/>
    <w:rsid w:val="000B3400"/>
    <w:rsid w:val="000B3D16"/>
    <w:rsid w:val="000B4271"/>
    <w:rsid w:val="000B5CD9"/>
    <w:rsid w:val="000C146C"/>
    <w:rsid w:val="000C6A86"/>
    <w:rsid w:val="000C6AF9"/>
    <w:rsid w:val="000C6C8B"/>
    <w:rsid w:val="000D178D"/>
    <w:rsid w:val="000D2BCF"/>
    <w:rsid w:val="000D594E"/>
    <w:rsid w:val="000D7A3D"/>
    <w:rsid w:val="000E1683"/>
    <w:rsid w:val="000E3AAE"/>
    <w:rsid w:val="000E445F"/>
    <w:rsid w:val="000E585E"/>
    <w:rsid w:val="000E7BF3"/>
    <w:rsid w:val="000F0FF1"/>
    <w:rsid w:val="000F420E"/>
    <w:rsid w:val="00101788"/>
    <w:rsid w:val="001056E6"/>
    <w:rsid w:val="00106F39"/>
    <w:rsid w:val="0010791B"/>
    <w:rsid w:val="00107A44"/>
    <w:rsid w:val="00113E0A"/>
    <w:rsid w:val="00114954"/>
    <w:rsid w:val="00117166"/>
    <w:rsid w:val="00120DB7"/>
    <w:rsid w:val="001247A5"/>
    <w:rsid w:val="0012632C"/>
    <w:rsid w:val="00126AAC"/>
    <w:rsid w:val="00126E0C"/>
    <w:rsid w:val="0012716B"/>
    <w:rsid w:val="00127FA0"/>
    <w:rsid w:val="0013034E"/>
    <w:rsid w:val="00130DC5"/>
    <w:rsid w:val="00130DC9"/>
    <w:rsid w:val="00134F40"/>
    <w:rsid w:val="00135393"/>
    <w:rsid w:val="001407E0"/>
    <w:rsid w:val="0014583E"/>
    <w:rsid w:val="001467A5"/>
    <w:rsid w:val="0014705E"/>
    <w:rsid w:val="0014760D"/>
    <w:rsid w:val="001506F9"/>
    <w:rsid w:val="001509F4"/>
    <w:rsid w:val="00156143"/>
    <w:rsid w:val="001570DA"/>
    <w:rsid w:val="00157D31"/>
    <w:rsid w:val="001601BE"/>
    <w:rsid w:val="0016200D"/>
    <w:rsid w:val="00163C9D"/>
    <w:rsid w:val="00164E53"/>
    <w:rsid w:val="00165EFC"/>
    <w:rsid w:val="00167CAB"/>
    <w:rsid w:val="0017025A"/>
    <w:rsid w:val="00170491"/>
    <w:rsid w:val="00171138"/>
    <w:rsid w:val="00171B13"/>
    <w:rsid w:val="00171FB1"/>
    <w:rsid w:val="0017202F"/>
    <w:rsid w:val="001739DA"/>
    <w:rsid w:val="00174843"/>
    <w:rsid w:val="001753B9"/>
    <w:rsid w:val="0017770A"/>
    <w:rsid w:val="00180859"/>
    <w:rsid w:val="001834D3"/>
    <w:rsid w:val="00183549"/>
    <w:rsid w:val="00183953"/>
    <w:rsid w:val="00183A5F"/>
    <w:rsid w:val="001858EB"/>
    <w:rsid w:val="0019005F"/>
    <w:rsid w:val="00195A85"/>
    <w:rsid w:val="00195C9B"/>
    <w:rsid w:val="00197442"/>
    <w:rsid w:val="001A0271"/>
    <w:rsid w:val="001A347B"/>
    <w:rsid w:val="001A5710"/>
    <w:rsid w:val="001B14F6"/>
    <w:rsid w:val="001B15D8"/>
    <w:rsid w:val="001B21C9"/>
    <w:rsid w:val="001B411A"/>
    <w:rsid w:val="001B4E88"/>
    <w:rsid w:val="001B7576"/>
    <w:rsid w:val="001C04C7"/>
    <w:rsid w:val="001C11B1"/>
    <w:rsid w:val="001C1504"/>
    <w:rsid w:val="001C1CBF"/>
    <w:rsid w:val="001C237E"/>
    <w:rsid w:val="001C4FAF"/>
    <w:rsid w:val="001C5AC8"/>
    <w:rsid w:val="001C5EA9"/>
    <w:rsid w:val="001D29CE"/>
    <w:rsid w:val="001D3D3F"/>
    <w:rsid w:val="001E0296"/>
    <w:rsid w:val="001E2E43"/>
    <w:rsid w:val="001E4686"/>
    <w:rsid w:val="001E4A31"/>
    <w:rsid w:val="001E6564"/>
    <w:rsid w:val="001E714D"/>
    <w:rsid w:val="001E7FF5"/>
    <w:rsid w:val="001F343F"/>
    <w:rsid w:val="001F4271"/>
    <w:rsid w:val="001F4976"/>
    <w:rsid w:val="001F6F24"/>
    <w:rsid w:val="002005DF"/>
    <w:rsid w:val="00204DE1"/>
    <w:rsid w:val="00206DAB"/>
    <w:rsid w:val="00210518"/>
    <w:rsid w:val="00212701"/>
    <w:rsid w:val="0021287D"/>
    <w:rsid w:val="0021325F"/>
    <w:rsid w:val="00220568"/>
    <w:rsid w:val="00221B9C"/>
    <w:rsid w:val="00222108"/>
    <w:rsid w:val="002231F4"/>
    <w:rsid w:val="0022675E"/>
    <w:rsid w:val="00231502"/>
    <w:rsid w:val="00231A67"/>
    <w:rsid w:val="00231E6A"/>
    <w:rsid w:val="00232DF4"/>
    <w:rsid w:val="0023612D"/>
    <w:rsid w:val="00236A7B"/>
    <w:rsid w:val="00241420"/>
    <w:rsid w:val="00242B6E"/>
    <w:rsid w:val="00243E9A"/>
    <w:rsid w:val="00244B57"/>
    <w:rsid w:val="00251602"/>
    <w:rsid w:val="002526E2"/>
    <w:rsid w:val="00254006"/>
    <w:rsid w:val="00254452"/>
    <w:rsid w:val="00257473"/>
    <w:rsid w:val="0026085E"/>
    <w:rsid w:val="00260EA1"/>
    <w:rsid w:val="002617F7"/>
    <w:rsid w:val="00261A28"/>
    <w:rsid w:val="00263B9E"/>
    <w:rsid w:val="00264F57"/>
    <w:rsid w:val="00265966"/>
    <w:rsid w:val="002671DB"/>
    <w:rsid w:val="002675E7"/>
    <w:rsid w:val="00267F8B"/>
    <w:rsid w:val="00271434"/>
    <w:rsid w:val="002714E5"/>
    <w:rsid w:val="002728FA"/>
    <w:rsid w:val="0027290F"/>
    <w:rsid w:val="00274583"/>
    <w:rsid w:val="00276BE7"/>
    <w:rsid w:val="00276E3B"/>
    <w:rsid w:val="00277CD7"/>
    <w:rsid w:val="0028430C"/>
    <w:rsid w:val="00285449"/>
    <w:rsid w:val="00293C6C"/>
    <w:rsid w:val="0029526F"/>
    <w:rsid w:val="00296190"/>
    <w:rsid w:val="002A00F3"/>
    <w:rsid w:val="002A0657"/>
    <w:rsid w:val="002A1784"/>
    <w:rsid w:val="002A1A49"/>
    <w:rsid w:val="002A1C9E"/>
    <w:rsid w:val="002A326C"/>
    <w:rsid w:val="002A38E6"/>
    <w:rsid w:val="002A4413"/>
    <w:rsid w:val="002A515E"/>
    <w:rsid w:val="002B0130"/>
    <w:rsid w:val="002B2BF8"/>
    <w:rsid w:val="002B456D"/>
    <w:rsid w:val="002B4A8F"/>
    <w:rsid w:val="002B54B2"/>
    <w:rsid w:val="002B5937"/>
    <w:rsid w:val="002B653B"/>
    <w:rsid w:val="002C05A1"/>
    <w:rsid w:val="002C11BA"/>
    <w:rsid w:val="002C2CA1"/>
    <w:rsid w:val="002C44AF"/>
    <w:rsid w:val="002C47D5"/>
    <w:rsid w:val="002C4D6D"/>
    <w:rsid w:val="002C6E76"/>
    <w:rsid w:val="002C7215"/>
    <w:rsid w:val="002C7DB7"/>
    <w:rsid w:val="002D15BE"/>
    <w:rsid w:val="002D3662"/>
    <w:rsid w:val="002D3C0B"/>
    <w:rsid w:val="002D4CF5"/>
    <w:rsid w:val="002D791C"/>
    <w:rsid w:val="002E68A8"/>
    <w:rsid w:val="002F015D"/>
    <w:rsid w:val="002F035D"/>
    <w:rsid w:val="002F0941"/>
    <w:rsid w:val="002F3FAE"/>
    <w:rsid w:val="002F40AA"/>
    <w:rsid w:val="002F5F1A"/>
    <w:rsid w:val="002F7811"/>
    <w:rsid w:val="00302604"/>
    <w:rsid w:val="0030389D"/>
    <w:rsid w:val="00306068"/>
    <w:rsid w:val="0031000F"/>
    <w:rsid w:val="0031041E"/>
    <w:rsid w:val="00311AAC"/>
    <w:rsid w:val="003142E8"/>
    <w:rsid w:val="00314E13"/>
    <w:rsid w:val="0031519B"/>
    <w:rsid w:val="00315AD2"/>
    <w:rsid w:val="00322467"/>
    <w:rsid w:val="00323BFC"/>
    <w:rsid w:val="00324452"/>
    <w:rsid w:val="00326263"/>
    <w:rsid w:val="0032678A"/>
    <w:rsid w:val="003267E0"/>
    <w:rsid w:val="00326D22"/>
    <w:rsid w:val="003307FD"/>
    <w:rsid w:val="0033403C"/>
    <w:rsid w:val="00335AFE"/>
    <w:rsid w:val="00335E9D"/>
    <w:rsid w:val="0033718F"/>
    <w:rsid w:val="00337AD2"/>
    <w:rsid w:val="003404E4"/>
    <w:rsid w:val="00341E6D"/>
    <w:rsid w:val="00344D66"/>
    <w:rsid w:val="003454D9"/>
    <w:rsid w:val="00345E77"/>
    <w:rsid w:val="00347C19"/>
    <w:rsid w:val="0035030E"/>
    <w:rsid w:val="00350AF0"/>
    <w:rsid w:val="00350BEC"/>
    <w:rsid w:val="0035489A"/>
    <w:rsid w:val="0035489C"/>
    <w:rsid w:val="003555D8"/>
    <w:rsid w:val="00355E45"/>
    <w:rsid w:val="00356E52"/>
    <w:rsid w:val="00357484"/>
    <w:rsid w:val="00360ED2"/>
    <w:rsid w:val="00364D38"/>
    <w:rsid w:val="00366A31"/>
    <w:rsid w:val="00366E5A"/>
    <w:rsid w:val="00370ACA"/>
    <w:rsid w:val="003738E7"/>
    <w:rsid w:val="0037482E"/>
    <w:rsid w:val="00375BAB"/>
    <w:rsid w:val="00376F35"/>
    <w:rsid w:val="003772DA"/>
    <w:rsid w:val="00383BDC"/>
    <w:rsid w:val="00385B20"/>
    <w:rsid w:val="00386F9F"/>
    <w:rsid w:val="003904A4"/>
    <w:rsid w:val="00391BFC"/>
    <w:rsid w:val="00392D81"/>
    <w:rsid w:val="003954B4"/>
    <w:rsid w:val="003A1B1C"/>
    <w:rsid w:val="003A1BAB"/>
    <w:rsid w:val="003A24A9"/>
    <w:rsid w:val="003A2A5D"/>
    <w:rsid w:val="003A55F3"/>
    <w:rsid w:val="003A6BA8"/>
    <w:rsid w:val="003B2739"/>
    <w:rsid w:val="003B2AC9"/>
    <w:rsid w:val="003B3098"/>
    <w:rsid w:val="003B41B8"/>
    <w:rsid w:val="003B4492"/>
    <w:rsid w:val="003B4FC1"/>
    <w:rsid w:val="003B52D2"/>
    <w:rsid w:val="003B744A"/>
    <w:rsid w:val="003B75E2"/>
    <w:rsid w:val="003C02F8"/>
    <w:rsid w:val="003C510B"/>
    <w:rsid w:val="003C6330"/>
    <w:rsid w:val="003C686E"/>
    <w:rsid w:val="003C698A"/>
    <w:rsid w:val="003C79D7"/>
    <w:rsid w:val="003D15AD"/>
    <w:rsid w:val="003D3104"/>
    <w:rsid w:val="003D3CF9"/>
    <w:rsid w:val="003D4E3A"/>
    <w:rsid w:val="003D5D57"/>
    <w:rsid w:val="003D66CE"/>
    <w:rsid w:val="003D7DC2"/>
    <w:rsid w:val="003E3121"/>
    <w:rsid w:val="003E4AB8"/>
    <w:rsid w:val="003E5551"/>
    <w:rsid w:val="003E73DB"/>
    <w:rsid w:val="003F0870"/>
    <w:rsid w:val="003F249E"/>
    <w:rsid w:val="003F2CA2"/>
    <w:rsid w:val="003F41C8"/>
    <w:rsid w:val="003F4F1A"/>
    <w:rsid w:val="003F5C97"/>
    <w:rsid w:val="003F7794"/>
    <w:rsid w:val="003F7CDB"/>
    <w:rsid w:val="00401EED"/>
    <w:rsid w:val="00404A79"/>
    <w:rsid w:val="00405671"/>
    <w:rsid w:val="004059F4"/>
    <w:rsid w:val="00406B4A"/>
    <w:rsid w:val="00407DD8"/>
    <w:rsid w:val="00420C5E"/>
    <w:rsid w:val="004258DD"/>
    <w:rsid w:val="00426CAC"/>
    <w:rsid w:val="004329F1"/>
    <w:rsid w:val="004333C0"/>
    <w:rsid w:val="004335E7"/>
    <w:rsid w:val="00434859"/>
    <w:rsid w:val="00436F23"/>
    <w:rsid w:val="004370B6"/>
    <w:rsid w:val="0043767C"/>
    <w:rsid w:val="0043771C"/>
    <w:rsid w:val="0044150F"/>
    <w:rsid w:val="0044309C"/>
    <w:rsid w:val="00443639"/>
    <w:rsid w:val="00451DC8"/>
    <w:rsid w:val="00453686"/>
    <w:rsid w:val="004560E4"/>
    <w:rsid w:val="0045618D"/>
    <w:rsid w:val="00456BE5"/>
    <w:rsid w:val="00460E9C"/>
    <w:rsid w:val="0046118E"/>
    <w:rsid w:val="004628C6"/>
    <w:rsid w:val="00462CE8"/>
    <w:rsid w:val="00462E74"/>
    <w:rsid w:val="0046378D"/>
    <w:rsid w:val="004641AD"/>
    <w:rsid w:val="004642FC"/>
    <w:rsid w:val="00472BA7"/>
    <w:rsid w:val="004769CD"/>
    <w:rsid w:val="00480D5C"/>
    <w:rsid w:val="00480FEE"/>
    <w:rsid w:val="004837D2"/>
    <w:rsid w:val="00484CAA"/>
    <w:rsid w:val="00486A58"/>
    <w:rsid w:val="00490F84"/>
    <w:rsid w:val="0049374E"/>
    <w:rsid w:val="00493CB8"/>
    <w:rsid w:val="0049552C"/>
    <w:rsid w:val="00495D10"/>
    <w:rsid w:val="00496463"/>
    <w:rsid w:val="0049725B"/>
    <w:rsid w:val="004A07B0"/>
    <w:rsid w:val="004A2F70"/>
    <w:rsid w:val="004A48A3"/>
    <w:rsid w:val="004A6F5C"/>
    <w:rsid w:val="004B16EF"/>
    <w:rsid w:val="004B1EF6"/>
    <w:rsid w:val="004B2AC8"/>
    <w:rsid w:val="004B39F7"/>
    <w:rsid w:val="004B57FE"/>
    <w:rsid w:val="004B776E"/>
    <w:rsid w:val="004B7C42"/>
    <w:rsid w:val="004C003C"/>
    <w:rsid w:val="004C0215"/>
    <w:rsid w:val="004C28FA"/>
    <w:rsid w:val="004C2B49"/>
    <w:rsid w:val="004C408D"/>
    <w:rsid w:val="004C4F5B"/>
    <w:rsid w:val="004C7FAE"/>
    <w:rsid w:val="004D0A74"/>
    <w:rsid w:val="004D13AD"/>
    <w:rsid w:val="004D62CF"/>
    <w:rsid w:val="004D63C5"/>
    <w:rsid w:val="004E1CFB"/>
    <w:rsid w:val="004E1D98"/>
    <w:rsid w:val="004E3ED3"/>
    <w:rsid w:val="004E4296"/>
    <w:rsid w:val="004E5C10"/>
    <w:rsid w:val="004E6F9A"/>
    <w:rsid w:val="004E718F"/>
    <w:rsid w:val="004E7EB6"/>
    <w:rsid w:val="004F00EA"/>
    <w:rsid w:val="004F1EC3"/>
    <w:rsid w:val="004F27E0"/>
    <w:rsid w:val="004F30B6"/>
    <w:rsid w:val="004F4317"/>
    <w:rsid w:val="004F6360"/>
    <w:rsid w:val="004F6F1B"/>
    <w:rsid w:val="004F77AA"/>
    <w:rsid w:val="00501A1C"/>
    <w:rsid w:val="00502851"/>
    <w:rsid w:val="0050468D"/>
    <w:rsid w:val="005048A0"/>
    <w:rsid w:val="00505E6F"/>
    <w:rsid w:val="0050660F"/>
    <w:rsid w:val="00506743"/>
    <w:rsid w:val="00506E61"/>
    <w:rsid w:val="00513207"/>
    <w:rsid w:val="00513F57"/>
    <w:rsid w:val="005140F8"/>
    <w:rsid w:val="0051672A"/>
    <w:rsid w:val="00521113"/>
    <w:rsid w:val="00522566"/>
    <w:rsid w:val="00522DF4"/>
    <w:rsid w:val="005237C8"/>
    <w:rsid w:val="00524644"/>
    <w:rsid w:val="00525BCE"/>
    <w:rsid w:val="00530DDB"/>
    <w:rsid w:val="00533905"/>
    <w:rsid w:val="005343A3"/>
    <w:rsid w:val="005408D1"/>
    <w:rsid w:val="00541977"/>
    <w:rsid w:val="005424BC"/>
    <w:rsid w:val="00544543"/>
    <w:rsid w:val="00544C19"/>
    <w:rsid w:val="005457AC"/>
    <w:rsid w:val="00545A4E"/>
    <w:rsid w:val="0054660B"/>
    <w:rsid w:val="005467C3"/>
    <w:rsid w:val="00551B65"/>
    <w:rsid w:val="00554A08"/>
    <w:rsid w:val="0055508C"/>
    <w:rsid w:val="005552B1"/>
    <w:rsid w:val="00555D86"/>
    <w:rsid w:val="00560128"/>
    <w:rsid w:val="00560E59"/>
    <w:rsid w:val="00561722"/>
    <w:rsid w:val="00561891"/>
    <w:rsid w:val="00561BC3"/>
    <w:rsid w:val="00562197"/>
    <w:rsid w:val="005623FD"/>
    <w:rsid w:val="00562F1F"/>
    <w:rsid w:val="0056686E"/>
    <w:rsid w:val="00571299"/>
    <w:rsid w:val="00574D87"/>
    <w:rsid w:val="005764DD"/>
    <w:rsid w:val="005859C7"/>
    <w:rsid w:val="00585E45"/>
    <w:rsid w:val="005872DA"/>
    <w:rsid w:val="0058730E"/>
    <w:rsid w:val="00587312"/>
    <w:rsid w:val="00590FB0"/>
    <w:rsid w:val="00591CD9"/>
    <w:rsid w:val="00593761"/>
    <w:rsid w:val="0059548F"/>
    <w:rsid w:val="005962FF"/>
    <w:rsid w:val="00596B75"/>
    <w:rsid w:val="005A0106"/>
    <w:rsid w:val="005A0DE0"/>
    <w:rsid w:val="005A4127"/>
    <w:rsid w:val="005A63D1"/>
    <w:rsid w:val="005B0805"/>
    <w:rsid w:val="005B24A5"/>
    <w:rsid w:val="005C2054"/>
    <w:rsid w:val="005C21EF"/>
    <w:rsid w:val="005C4625"/>
    <w:rsid w:val="005C49C6"/>
    <w:rsid w:val="005C6440"/>
    <w:rsid w:val="005C7DFE"/>
    <w:rsid w:val="005D07FA"/>
    <w:rsid w:val="005D1350"/>
    <w:rsid w:val="005D2C7E"/>
    <w:rsid w:val="005D466E"/>
    <w:rsid w:val="005D49EB"/>
    <w:rsid w:val="005D6EF8"/>
    <w:rsid w:val="005D73DE"/>
    <w:rsid w:val="005E2C99"/>
    <w:rsid w:val="005E44F0"/>
    <w:rsid w:val="005E6C34"/>
    <w:rsid w:val="005E7D56"/>
    <w:rsid w:val="005E7E69"/>
    <w:rsid w:val="005F1859"/>
    <w:rsid w:val="005F1CB0"/>
    <w:rsid w:val="005F6F26"/>
    <w:rsid w:val="00601111"/>
    <w:rsid w:val="00601239"/>
    <w:rsid w:val="00604F1C"/>
    <w:rsid w:val="0060679C"/>
    <w:rsid w:val="006100EA"/>
    <w:rsid w:val="00610778"/>
    <w:rsid w:val="00612CDC"/>
    <w:rsid w:val="0061486F"/>
    <w:rsid w:val="00615328"/>
    <w:rsid w:val="00617932"/>
    <w:rsid w:val="006208A3"/>
    <w:rsid w:val="006223EB"/>
    <w:rsid w:val="006247DB"/>
    <w:rsid w:val="00625411"/>
    <w:rsid w:val="00626C7B"/>
    <w:rsid w:val="00626D4B"/>
    <w:rsid w:val="00632A76"/>
    <w:rsid w:val="0063350D"/>
    <w:rsid w:val="00637243"/>
    <w:rsid w:val="00640374"/>
    <w:rsid w:val="0064102C"/>
    <w:rsid w:val="00641699"/>
    <w:rsid w:val="00641B65"/>
    <w:rsid w:val="00646655"/>
    <w:rsid w:val="00646916"/>
    <w:rsid w:val="006475BE"/>
    <w:rsid w:val="006529D5"/>
    <w:rsid w:val="0065354D"/>
    <w:rsid w:val="00653857"/>
    <w:rsid w:val="00661742"/>
    <w:rsid w:val="00662357"/>
    <w:rsid w:val="0066383C"/>
    <w:rsid w:val="00664DD5"/>
    <w:rsid w:val="00665063"/>
    <w:rsid w:val="006657A9"/>
    <w:rsid w:val="00666295"/>
    <w:rsid w:val="006662C5"/>
    <w:rsid w:val="00667D25"/>
    <w:rsid w:val="00670C16"/>
    <w:rsid w:val="006722C7"/>
    <w:rsid w:val="0067253A"/>
    <w:rsid w:val="00673F01"/>
    <w:rsid w:val="00674B22"/>
    <w:rsid w:val="00680CE4"/>
    <w:rsid w:val="006820AD"/>
    <w:rsid w:val="0068278C"/>
    <w:rsid w:val="00683142"/>
    <w:rsid w:val="00685E21"/>
    <w:rsid w:val="0068719F"/>
    <w:rsid w:val="00687AE7"/>
    <w:rsid w:val="006903A8"/>
    <w:rsid w:val="006924B8"/>
    <w:rsid w:val="006956DD"/>
    <w:rsid w:val="006965D8"/>
    <w:rsid w:val="006A0404"/>
    <w:rsid w:val="006A10DB"/>
    <w:rsid w:val="006A238F"/>
    <w:rsid w:val="006A2CF6"/>
    <w:rsid w:val="006A5403"/>
    <w:rsid w:val="006A72CB"/>
    <w:rsid w:val="006A768C"/>
    <w:rsid w:val="006B19B5"/>
    <w:rsid w:val="006B1EE7"/>
    <w:rsid w:val="006B3295"/>
    <w:rsid w:val="006B45E4"/>
    <w:rsid w:val="006B4EF8"/>
    <w:rsid w:val="006B5A54"/>
    <w:rsid w:val="006B6D10"/>
    <w:rsid w:val="006B7523"/>
    <w:rsid w:val="006C0BCB"/>
    <w:rsid w:val="006C50FC"/>
    <w:rsid w:val="006C5445"/>
    <w:rsid w:val="006C7588"/>
    <w:rsid w:val="006C7B4C"/>
    <w:rsid w:val="006C7ED8"/>
    <w:rsid w:val="006C7F88"/>
    <w:rsid w:val="006D0042"/>
    <w:rsid w:val="006D1458"/>
    <w:rsid w:val="006D41A1"/>
    <w:rsid w:val="006D41C7"/>
    <w:rsid w:val="006D4440"/>
    <w:rsid w:val="006D4EE8"/>
    <w:rsid w:val="006D56EB"/>
    <w:rsid w:val="006D62AA"/>
    <w:rsid w:val="006E113D"/>
    <w:rsid w:val="006E7F6F"/>
    <w:rsid w:val="006F028D"/>
    <w:rsid w:val="006F053A"/>
    <w:rsid w:val="006F1449"/>
    <w:rsid w:val="006F3357"/>
    <w:rsid w:val="006F41A7"/>
    <w:rsid w:val="006F4DA5"/>
    <w:rsid w:val="006F502D"/>
    <w:rsid w:val="006F66EE"/>
    <w:rsid w:val="006F7C07"/>
    <w:rsid w:val="007000BC"/>
    <w:rsid w:val="007003AE"/>
    <w:rsid w:val="00700D9E"/>
    <w:rsid w:val="007016C6"/>
    <w:rsid w:val="00702C82"/>
    <w:rsid w:val="00706EB4"/>
    <w:rsid w:val="0071010B"/>
    <w:rsid w:val="007135B4"/>
    <w:rsid w:val="007203D3"/>
    <w:rsid w:val="007247C6"/>
    <w:rsid w:val="00726632"/>
    <w:rsid w:val="007267A0"/>
    <w:rsid w:val="0072686D"/>
    <w:rsid w:val="0072757D"/>
    <w:rsid w:val="007319F8"/>
    <w:rsid w:val="00734055"/>
    <w:rsid w:val="00734C64"/>
    <w:rsid w:val="007366D9"/>
    <w:rsid w:val="00736E77"/>
    <w:rsid w:val="00737F62"/>
    <w:rsid w:val="007437BB"/>
    <w:rsid w:val="0074674C"/>
    <w:rsid w:val="007509CA"/>
    <w:rsid w:val="00753D50"/>
    <w:rsid w:val="007554B5"/>
    <w:rsid w:val="00755E0D"/>
    <w:rsid w:val="007610B3"/>
    <w:rsid w:val="00762790"/>
    <w:rsid w:val="00766320"/>
    <w:rsid w:val="00766D8F"/>
    <w:rsid w:val="00766F73"/>
    <w:rsid w:val="007717A5"/>
    <w:rsid w:val="007748AB"/>
    <w:rsid w:val="0077537C"/>
    <w:rsid w:val="007774E4"/>
    <w:rsid w:val="00777A97"/>
    <w:rsid w:val="00777D6A"/>
    <w:rsid w:val="00781C16"/>
    <w:rsid w:val="00784B6A"/>
    <w:rsid w:val="00785FDE"/>
    <w:rsid w:val="00787139"/>
    <w:rsid w:val="0078765D"/>
    <w:rsid w:val="007908A2"/>
    <w:rsid w:val="00790C0C"/>
    <w:rsid w:val="007925BD"/>
    <w:rsid w:val="00795CA8"/>
    <w:rsid w:val="007A0033"/>
    <w:rsid w:val="007A2675"/>
    <w:rsid w:val="007A33AD"/>
    <w:rsid w:val="007A42A2"/>
    <w:rsid w:val="007A4F70"/>
    <w:rsid w:val="007A4F7E"/>
    <w:rsid w:val="007B026F"/>
    <w:rsid w:val="007B2637"/>
    <w:rsid w:val="007B2ED2"/>
    <w:rsid w:val="007B3355"/>
    <w:rsid w:val="007B5699"/>
    <w:rsid w:val="007B5A8C"/>
    <w:rsid w:val="007B717B"/>
    <w:rsid w:val="007B7F2F"/>
    <w:rsid w:val="007C186B"/>
    <w:rsid w:val="007C1C8A"/>
    <w:rsid w:val="007D1391"/>
    <w:rsid w:val="007D1D2D"/>
    <w:rsid w:val="007D3B25"/>
    <w:rsid w:val="007D3CCA"/>
    <w:rsid w:val="007D4027"/>
    <w:rsid w:val="007D4E4B"/>
    <w:rsid w:val="007D4FFA"/>
    <w:rsid w:val="007D5775"/>
    <w:rsid w:val="007D5837"/>
    <w:rsid w:val="007D5BFA"/>
    <w:rsid w:val="007D65FA"/>
    <w:rsid w:val="007D66BE"/>
    <w:rsid w:val="007D7182"/>
    <w:rsid w:val="007E0404"/>
    <w:rsid w:val="007E0E04"/>
    <w:rsid w:val="007E15E0"/>
    <w:rsid w:val="007E1F99"/>
    <w:rsid w:val="007E5A82"/>
    <w:rsid w:val="007F047D"/>
    <w:rsid w:val="007F14F7"/>
    <w:rsid w:val="007F2A54"/>
    <w:rsid w:val="007F3339"/>
    <w:rsid w:val="007F54AC"/>
    <w:rsid w:val="007F7048"/>
    <w:rsid w:val="008017F0"/>
    <w:rsid w:val="00801A1E"/>
    <w:rsid w:val="00802433"/>
    <w:rsid w:val="00802497"/>
    <w:rsid w:val="00802BD7"/>
    <w:rsid w:val="008078F3"/>
    <w:rsid w:val="00810DF7"/>
    <w:rsid w:val="00811862"/>
    <w:rsid w:val="00812AC3"/>
    <w:rsid w:val="00813190"/>
    <w:rsid w:val="008152C9"/>
    <w:rsid w:val="00815AD0"/>
    <w:rsid w:val="00817BBD"/>
    <w:rsid w:val="00821366"/>
    <w:rsid w:val="00821E4A"/>
    <w:rsid w:val="008227F4"/>
    <w:rsid w:val="00822963"/>
    <w:rsid w:val="008238EE"/>
    <w:rsid w:val="00823E8E"/>
    <w:rsid w:val="00824C5D"/>
    <w:rsid w:val="00825309"/>
    <w:rsid w:val="00827EA3"/>
    <w:rsid w:val="0083042F"/>
    <w:rsid w:val="00834389"/>
    <w:rsid w:val="0083507C"/>
    <w:rsid w:val="00835648"/>
    <w:rsid w:val="00835744"/>
    <w:rsid w:val="00842CAB"/>
    <w:rsid w:val="00843B95"/>
    <w:rsid w:val="00844140"/>
    <w:rsid w:val="008508C9"/>
    <w:rsid w:val="00850ADA"/>
    <w:rsid w:val="00851AC9"/>
    <w:rsid w:val="008520C7"/>
    <w:rsid w:val="00854C1F"/>
    <w:rsid w:val="00855C2B"/>
    <w:rsid w:val="00857293"/>
    <w:rsid w:val="00863DF8"/>
    <w:rsid w:val="00864442"/>
    <w:rsid w:val="0086777B"/>
    <w:rsid w:val="00867846"/>
    <w:rsid w:val="00867B65"/>
    <w:rsid w:val="00870884"/>
    <w:rsid w:val="00870BA8"/>
    <w:rsid w:val="00872289"/>
    <w:rsid w:val="00872C0B"/>
    <w:rsid w:val="00874515"/>
    <w:rsid w:val="008765F3"/>
    <w:rsid w:val="00877BD9"/>
    <w:rsid w:val="008838FA"/>
    <w:rsid w:val="00883EA7"/>
    <w:rsid w:val="00884907"/>
    <w:rsid w:val="00884D5C"/>
    <w:rsid w:val="0088503F"/>
    <w:rsid w:val="00887E81"/>
    <w:rsid w:val="008904C6"/>
    <w:rsid w:val="00893E07"/>
    <w:rsid w:val="00894736"/>
    <w:rsid w:val="00894A51"/>
    <w:rsid w:val="00895132"/>
    <w:rsid w:val="008A06C6"/>
    <w:rsid w:val="008A096F"/>
    <w:rsid w:val="008A2661"/>
    <w:rsid w:val="008A2B14"/>
    <w:rsid w:val="008A7EB6"/>
    <w:rsid w:val="008B08AE"/>
    <w:rsid w:val="008B203D"/>
    <w:rsid w:val="008B281B"/>
    <w:rsid w:val="008B2963"/>
    <w:rsid w:val="008B2ABC"/>
    <w:rsid w:val="008B3113"/>
    <w:rsid w:val="008B526A"/>
    <w:rsid w:val="008C10C2"/>
    <w:rsid w:val="008C1872"/>
    <w:rsid w:val="008C2462"/>
    <w:rsid w:val="008C289C"/>
    <w:rsid w:val="008C2F43"/>
    <w:rsid w:val="008C3238"/>
    <w:rsid w:val="008C3AD2"/>
    <w:rsid w:val="008C44BF"/>
    <w:rsid w:val="008C562D"/>
    <w:rsid w:val="008C5DF2"/>
    <w:rsid w:val="008C669F"/>
    <w:rsid w:val="008D0082"/>
    <w:rsid w:val="008D22C3"/>
    <w:rsid w:val="008E042E"/>
    <w:rsid w:val="008E0634"/>
    <w:rsid w:val="008E2CFC"/>
    <w:rsid w:val="008E2EAE"/>
    <w:rsid w:val="008E35A4"/>
    <w:rsid w:val="008F0000"/>
    <w:rsid w:val="008F144A"/>
    <w:rsid w:val="008F1D8C"/>
    <w:rsid w:val="008F1F9D"/>
    <w:rsid w:val="008F492B"/>
    <w:rsid w:val="008F6A77"/>
    <w:rsid w:val="008F7B44"/>
    <w:rsid w:val="0090210B"/>
    <w:rsid w:val="00906485"/>
    <w:rsid w:val="0091001A"/>
    <w:rsid w:val="00910E96"/>
    <w:rsid w:val="00910EED"/>
    <w:rsid w:val="00911B01"/>
    <w:rsid w:val="009131EF"/>
    <w:rsid w:val="00914EFC"/>
    <w:rsid w:val="00915CA0"/>
    <w:rsid w:val="00921085"/>
    <w:rsid w:val="00921B1F"/>
    <w:rsid w:val="00922DFB"/>
    <w:rsid w:val="00925FD2"/>
    <w:rsid w:val="00926638"/>
    <w:rsid w:val="00931764"/>
    <w:rsid w:val="009318BE"/>
    <w:rsid w:val="009344A8"/>
    <w:rsid w:val="009348AA"/>
    <w:rsid w:val="00935EA5"/>
    <w:rsid w:val="00937694"/>
    <w:rsid w:val="0094304B"/>
    <w:rsid w:val="009446B1"/>
    <w:rsid w:val="00947CFE"/>
    <w:rsid w:val="00950773"/>
    <w:rsid w:val="00951EBC"/>
    <w:rsid w:val="00952C99"/>
    <w:rsid w:val="0095701B"/>
    <w:rsid w:val="00957A79"/>
    <w:rsid w:val="00960BF1"/>
    <w:rsid w:val="00961229"/>
    <w:rsid w:val="0096158B"/>
    <w:rsid w:val="009620BB"/>
    <w:rsid w:val="00964402"/>
    <w:rsid w:val="00965C4B"/>
    <w:rsid w:val="00966E53"/>
    <w:rsid w:val="00967957"/>
    <w:rsid w:val="009702E9"/>
    <w:rsid w:val="0097257A"/>
    <w:rsid w:val="009743BE"/>
    <w:rsid w:val="0098020A"/>
    <w:rsid w:val="00981FC7"/>
    <w:rsid w:val="0098214A"/>
    <w:rsid w:val="009830FF"/>
    <w:rsid w:val="009837F6"/>
    <w:rsid w:val="00984532"/>
    <w:rsid w:val="00990C71"/>
    <w:rsid w:val="009919D9"/>
    <w:rsid w:val="009921F8"/>
    <w:rsid w:val="00992CAC"/>
    <w:rsid w:val="00996CB3"/>
    <w:rsid w:val="009973C5"/>
    <w:rsid w:val="009A27B8"/>
    <w:rsid w:val="009A3E1D"/>
    <w:rsid w:val="009A4554"/>
    <w:rsid w:val="009A4A0F"/>
    <w:rsid w:val="009A67D2"/>
    <w:rsid w:val="009B1EE3"/>
    <w:rsid w:val="009B5809"/>
    <w:rsid w:val="009B5866"/>
    <w:rsid w:val="009B5EE5"/>
    <w:rsid w:val="009B76F8"/>
    <w:rsid w:val="009C00B7"/>
    <w:rsid w:val="009C07A4"/>
    <w:rsid w:val="009C300E"/>
    <w:rsid w:val="009C4AFF"/>
    <w:rsid w:val="009C5DE3"/>
    <w:rsid w:val="009C7759"/>
    <w:rsid w:val="009D0961"/>
    <w:rsid w:val="009D0979"/>
    <w:rsid w:val="009D161E"/>
    <w:rsid w:val="009D3C0F"/>
    <w:rsid w:val="009D6341"/>
    <w:rsid w:val="009D74E8"/>
    <w:rsid w:val="009E031F"/>
    <w:rsid w:val="009E0A78"/>
    <w:rsid w:val="009E1D22"/>
    <w:rsid w:val="009E2DDA"/>
    <w:rsid w:val="009E3023"/>
    <w:rsid w:val="009E3A81"/>
    <w:rsid w:val="009E4AFA"/>
    <w:rsid w:val="009E5809"/>
    <w:rsid w:val="009E6766"/>
    <w:rsid w:val="009E7B2D"/>
    <w:rsid w:val="009E7BF1"/>
    <w:rsid w:val="009E7C01"/>
    <w:rsid w:val="009E7F33"/>
    <w:rsid w:val="009F0B74"/>
    <w:rsid w:val="009F146F"/>
    <w:rsid w:val="009F2875"/>
    <w:rsid w:val="009F28A8"/>
    <w:rsid w:val="009F3236"/>
    <w:rsid w:val="009F3B8E"/>
    <w:rsid w:val="009F65C2"/>
    <w:rsid w:val="009F675E"/>
    <w:rsid w:val="009F7411"/>
    <w:rsid w:val="00A0015E"/>
    <w:rsid w:val="00A018AF"/>
    <w:rsid w:val="00A0375A"/>
    <w:rsid w:val="00A03A6D"/>
    <w:rsid w:val="00A048CD"/>
    <w:rsid w:val="00A05F75"/>
    <w:rsid w:val="00A06312"/>
    <w:rsid w:val="00A06B66"/>
    <w:rsid w:val="00A072AD"/>
    <w:rsid w:val="00A119EA"/>
    <w:rsid w:val="00A13945"/>
    <w:rsid w:val="00A24034"/>
    <w:rsid w:val="00A26BCD"/>
    <w:rsid w:val="00A3185F"/>
    <w:rsid w:val="00A320E7"/>
    <w:rsid w:val="00A4019E"/>
    <w:rsid w:val="00A4137D"/>
    <w:rsid w:val="00A415AB"/>
    <w:rsid w:val="00A416DB"/>
    <w:rsid w:val="00A41F39"/>
    <w:rsid w:val="00A46975"/>
    <w:rsid w:val="00A505F3"/>
    <w:rsid w:val="00A517C2"/>
    <w:rsid w:val="00A5571C"/>
    <w:rsid w:val="00A55794"/>
    <w:rsid w:val="00A57635"/>
    <w:rsid w:val="00A57DC5"/>
    <w:rsid w:val="00A62986"/>
    <w:rsid w:val="00A63BA3"/>
    <w:rsid w:val="00A644F9"/>
    <w:rsid w:val="00A66D1C"/>
    <w:rsid w:val="00A70C60"/>
    <w:rsid w:val="00A7154E"/>
    <w:rsid w:val="00A71715"/>
    <w:rsid w:val="00A7214D"/>
    <w:rsid w:val="00A72ABF"/>
    <w:rsid w:val="00A733D3"/>
    <w:rsid w:val="00A73759"/>
    <w:rsid w:val="00A7531D"/>
    <w:rsid w:val="00A761F9"/>
    <w:rsid w:val="00A768E6"/>
    <w:rsid w:val="00A76AFC"/>
    <w:rsid w:val="00A77435"/>
    <w:rsid w:val="00A77D8A"/>
    <w:rsid w:val="00A8027B"/>
    <w:rsid w:val="00A813F8"/>
    <w:rsid w:val="00A82F8F"/>
    <w:rsid w:val="00A8420D"/>
    <w:rsid w:val="00A84FE5"/>
    <w:rsid w:val="00A851BC"/>
    <w:rsid w:val="00A91158"/>
    <w:rsid w:val="00A9117A"/>
    <w:rsid w:val="00A92731"/>
    <w:rsid w:val="00A92CE1"/>
    <w:rsid w:val="00A93BC7"/>
    <w:rsid w:val="00A9428F"/>
    <w:rsid w:val="00A94348"/>
    <w:rsid w:val="00A97B91"/>
    <w:rsid w:val="00AA112D"/>
    <w:rsid w:val="00AA4C28"/>
    <w:rsid w:val="00AA4DDE"/>
    <w:rsid w:val="00AA580B"/>
    <w:rsid w:val="00AB0CE8"/>
    <w:rsid w:val="00AB273B"/>
    <w:rsid w:val="00AB3BC6"/>
    <w:rsid w:val="00AB56DC"/>
    <w:rsid w:val="00AB59C8"/>
    <w:rsid w:val="00AB7F5D"/>
    <w:rsid w:val="00AC0162"/>
    <w:rsid w:val="00AC035B"/>
    <w:rsid w:val="00AC0845"/>
    <w:rsid w:val="00AC334F"/>
    <w:rsid w:val="00AC53AB"/>
    <w:rsid w:val="00AC5906"/>
    <w:rsid w:val="00AC65A3"/>
    <w:rsid w:val="00AC70F3"/>
    <w:rsid w:val="00AD0DF3"/>
    <w:rsid w:val="00AD1066"/>
    <w:rsid w:val="00AD1B4F"/>
    <w:rsid w:val="00AD1C99"/>
    <w:rsid w:val="00AD4189"/>
    <w:rsid w:val="00AD5E64"/>
    <w:rsid w:val="00AD6ABE"/>
    <w:rsid w:val="00AE0082"/>
    <w:rsid w:val="00AE1617"/>
    <w:rsid w:val="00AE344F"/>
    <w:rsid w:val="00AF6217"/>
    <w:rsid w:val="00AF6F8F"/>
    <w:rsid w:val="00AF7FAB"/>
    <w:rsid w:val="00B076D8"/>
    <w:rsid w:val="00B076E1"/>
    <w:rsid w:val="00B12059"/>
    <w:rsid w:val="00B14393"/>
    <w:rsid w:val="00B15AC0"/>
    <w:rsid w:val="00B161ED"/>
    <w:rsid w:val="00B16D57"/>
    <w:rsid w:val="00B17EAC"/>
    <w:rsid w:val="00B22637"/>
    <w:rsid w:val="00B278BE"/>
    <w:rsid w:val="00B319A5"/>
    <w:rsid w:val="00B33176"/>
    <w:rsid w:val="00B3365B"/>
    <w:rsid w:val="00B33986"/>
    <w:rsid w:val="00B34A02"/>
    <w:rsid w:val="00B362D8"/>
    <w:rsid w:val="00B4015A"/>
    <w:rsid w:val="00B42E44"/>
    <w:rsid w:val="00B447CB"/>
    <w:rsid w:val="00B469BC"/>
    <w:rsid w:val="00B46C94"/>
    <w:rsid w:val="00B47A09"/>
    <w:rsid w:val="00B51486"/>
    <w:rsid w:val="00B53CEB"/>
    <w:rsid w:val="00B56B27"/>
    <w:rsid w:val="00B5760C"/>
    <w:rsid w:val="00B57C1A"/>
    <w:rsid w:val="00B60C03"/>
    <w:rsid w:val="00B610C0"/>
    <w:rsid w:val="00B71701"/>
    <w:rsid w:val="00B72A8F"/>
    <w:rsid w:val="00B73856"/>
    <w:rsid w:val="00B739C5"/>
    <w:rsid w:val="00B747E3"/>
    <w:rsid w:val="00B74901"/>
    <w:rsid w:val="00B75D53"/>
    <w:rsid w:val="00B84121"/>
    <w:rsid w:val="00B85151"/>
    <w:rsid w:val="00B91828"/>
    <w:rsid w:val="00B92693"/>
    <w:rsid w:val="00B92E4F"/>
    <w:rsid w:val="00B94B3B"/>
    <w:rsid w:val="00B96B17"/>
    <w:rsid w:val="00B97BCF"/>
    <w:rsid w:val="00BA218C"/>
    <w:rsid w:val="00BA481C"/>
    <w:rsid w:val="00BA735F"/>
    <w:rsid w:val="00BB1417"/>
    <w:rsid w:val="00BB15E3"/>
    <w:rsid w:val="00BB2241"/>
    <w:rsid w:val="00BB4913"/>
    <w:rsid w:val="00BB4CBD"/>
    <w:rsid w:val="00BB63F0"/>
    <w:rsid w:val="00BB65DC"/>
    <w:rsid w:val="00BB6B65"/>
    <w:rsid w:val="00BC03C7"/>
    <w:rsid w:val="00BC047C"/>
    <w:rsid w:val="00BC0C51"/>
    <w:rsid w:val="00BC2EFA"/>
    <w:rsid w:val="00BC4496"/>
    <w:rsid w:val="00BC49D5"/>
    <w:rsid w:val="00BC576C"/>
    <w:rsid w:val="00BC589D"/>
    <w:rsid w:val="00BC68A4"/>
    <w:rsid w:val="00BC72D4"/>
    <w:rsid w:val="00BD02B4"/>
    <w:rsid w:val="00BD086F"/>
    <w:rsid w:val="00BD0B0E"/>
    <w:rsid w:val="00BD4B14"/>
    <w:rsid w:val="00BD6828"/>
    <w:rsid w:val="00BD7A88"/>
    <w:rsid w:val="00BD7F4A"/>
    <w:rsid w:val="00BF014F"/>
    <w:rsid w:val="00BF15CD"/>
    <w:rsid w:val="00BF1F29"/>
    <w:rsid w:val="00BF2215"/>
    <w:rsid w:val="00BF319C"/>
    <w:rsid w:val="00BF33F8"/>
    <w:rsid w:val="00C0071D"/>
    <w:rsid w:val="00C0250C"/>
    <w:rsid w:val="00C04B14"/>
    <w:rsid w:val="00C069E8"/>
    <w:rsid w:val="00C06F2F"/>
    <w:rsid w:val="00C07293"/>
    <w:rsid w:val="00C07F0E"/>
    <w:rsid w:val="00C103E2"/>
    <w:rsid w:val="00C10F4C"/>
    <w:rsid w:val="00C10FA9"/>
    <w:rsid w:val="00C11504"/>
    <w:rsid w:val="00C124F1"/>
    <w:rsid w:val="00C13BA1"/>
    <w:rsid w:val="00C1406B"/>
    <w:rsid w:val="00C15A26"/>
    <w:rsid w:val="00C16081"/>
    <w:rsid w:val="00C1684B"/>
    <w:rsid w:val="00C20440"/>
    <w:rsid w:val="00C21294"/>
    <w:rsid w:val="00C21789"/>
    <w:rsid w:val="00C22B7C"/>
    <w:rsid w:val="00C235FA"/>
    <w:rsid w:val="00C2373F"/>
    <w:rsid w:val="00C23E2E"/>
    <w:rsid w:val="00C256E6"/>
    <w:rsid w:val="00C257D8"/>
    <w:rsid w:val="00C31258"/>
    <w:rsid w:val="00C3206E"/>
    <w:rsid w:val="00C32FD8"/>
    <w:rsid w:val="00C34509"/>
    <w:rsid w:val="00C351C7"/>
    <w:rsid w:val="00C374AB"/>
    <w:rsid w:val="00C42D1A"/>
    <w:rsid w:val="00C440CA"/>
    <w:rsid w:val="00C44C86"/>
    <w:rsid w:val="00C45B2B"/>
    <w:rsid w:val="00C46E0A"/>
    <w:rsid w:val="00C5047C"/>
    <w:rsid w:val="00C526B6"/>
    <w:rsid w:val="00C53AE2"/>
    <w:rsid w:val="00C53CE6"/>
    <w:rsid w:val="00C54C2F"/>
    <w:rsid w:val="00C55893"/>
    <w:rsid w:val="00C56C0B"/>
    <w:rsid w:val="00C571FB"/>
    <w:rsid w:val="00C610F4"/>
    <w:rsid w:val="00C616DA"/>
    <w:rsid w:val="00C622D2"/>
    <w:rsid w:val="00C627BD"/>
    <w:rsid w:val="00C62DAB"/>
    <w:rsid w:val="00C63867"/>
    <w:rsid w:val="00C645EA"/>
    <w:rsid w:val="00C64C53"/>
    <w:rsid w:val="00C6510D"/>
    <w:rsid w:val="00C67142"/>
    <w:rsid w:val="00C70F39"/>
    <w:rsid w:val="00C72AAD"/>
    <w:rsid w:val="00C742FF"/>
    <w:rsid w:val="00C75115"/>
    <w:rsid w:val="00C75FBD"/>
    <w:rsid w:val="00C80011"/>
    <w:rsid w:val="00C81270"/>
    <w:rsid w:val="00C8246E"/>
    <w:rsid w:val="00C83679"/>
    <w:rsid w:val="00C85F7A"/>
    <w:rsid w:val="00C864A7"/>
    <w:rsid w:val="00C86BA1"/>
    <w:rsid w:val="00C86C7D"/>
    <w:rsid w:val="00C8766A"/>
    <w:rsid w:val="00C9007F"/>
    <w:rsid w:val="00C90707"/>
    <w:rsid w:val="00C91B57"/>
    <w:rsid w:val="00C92CD6"/>
    <w:rsid w:val="00C9365B"/>
    <w:rsid w:val="00C9412B"/>
    <w:rsid w:val="00C9447C"/>
    <w:rsid w:val="00CA04EC"/>
    <w:rsid w:val="00CA072D"/>
    <w:rsid w:val="00CA1106"/>
    <w:rsid w:val="00CA2244"/>
    <w:rsid w:val="00CA4CF7"/>
    <w:rsid w:val="00CB1199"/>
    <w:rsid w:val="00CB6B2C"/>
    <w:rsid w:val="00CB706C"/>
    <w:rsid w:val="00CC2442"/>
    <w:rsid w:val="00CC7AFF"/>
    <w:rsid w:val="00CD15D0"/>
    <w:rsid w:val="00CD35F7"/>
    <w:rsid w:val="00CD35FD"/>
    <w:rsid w:val="00CD617D"/>
    <w:rsid w:val="00CD6F71"/>
    <w:rsid w:val="00CE2EF3"/>
    <w:rsid w:val="00CE3439"/>
    <w:rsid w:val="00CE414B"/>
    <w:rsid w:val="00CE48D7"/>
    <w:rsid w:val="00CE5242"/>
    <w:rsid w:val="00CE5683"/>
    <w:rsid w:val="00CE6E97"/>
    <w:rsid w:val="00CE7BB1"/>
    <w:rsid w:val="00CF0047"/>
    <w:rsid w:val="00CF20CC"/>
    <w:rsid w:val="00CF3625"/>
    <w:rsid w:val="00CF4009"/>
    <w:rsid w:val="00CF5235"/>
    <w:rsid w:val="00CF60CA"/>
    <w:rsid w:val="00CF693F"/>
    <w:rsid w:val="00D006C5"/>
    <w:rsid w:val="00D03563"/>
    <w:rsid w:val="00D03861"/>
    <w:rsid w:val="00D10786"/>
    <w:rsid w:val="00D107E6"/>
    <w:rsid w:val="00D11590"/>
    <w:rsid w:val="00D11E0F"/>
    <w:rsid w:val="00D11F66"/>
    <w:rsid w:val="00D164E5"/>
    <w:rsid w:val="00D17FD5"/>
    <w:rsid w:val="00D17FDF"/>
    <w:rsid w:val="00D20878"/>
    <w:rsid w:val="00D21773"/>
    <w:rsid w:val="00D21D55"/>
    <w:rsid w:val="00D220F1"/>
    <w:rsid w:val="00D23673"/>
    <w:rsid w:val="00D243FF"/>
    <w:rsid w:val="00D2469F"/>
    <w:rsid w:val="00D26288"/>
    <w:rsid w:val="00D30AC9"/>
    <w:rsid w:val="00D31C2E"/>
    <w:rsid w:val="00D32960"/>
    <w:rsid w:val="00D33D38"/>
    <w:rsid w:val="00D340EA"/>
    <w:rsid w:val="00D37764"/>
    <w:rsid w:val="00D4196A"/>
    <w:rsid w:val="00D42661"/>
    <w:rsid w:val="00D42ECF"/>
    <w:rsid w:val="00D431B4"/>
    <w:rsid w:val="00D4451B"/>
    <w:rsid w:val="00D4460A"/>
    <w:rsid w:val="00D4493E"/>
    <w:rsid w:val="00D45B6B"/>
    <w:rsid w:val="00D45D9F"/>
    <w:rsid w:val="00D478A9"/>
    <w:rsid w:val="00D53112"/>
    <w:rsid w:val="00D542CE"/>
    <w:rsid w:val="00D560A8"/>
    <w:rsid w:val="00D57CDE"/>
    <w:rsid w:val="00D613AE"/>
    <w:rsid w:val="00D63E25"/>
    <w:rsid w:val="00D6574A"/>
    <w:rsid w:val="00D65FB1"/>
    <w:rsid w:val="00D66040"/>
    <w:rsid w:val="00D67A96"/>
    <w:rsid w:val="00D71E60"/>
    <w:rsid w:val="00D725B7"/>
    <w:rsid w:val="00D72C23"/>
    <w:rsid w:val="00D73D5D"/>
    <w:rsid w:val="00D75382"/>
    <w:rsid w:val="00D75539"/>
    <w:rsid w:val="00D76DDC"/>
    <w:rsid w:val="00D81B37"/>
    <w:rsid w:val="00D848D1"/>
    <w:rsid w:val="00D848E8"/>
    <w:rsid w:val="00D85819"/>
    <w:rsid w:val="00D90D8D"/>
    <w:rsid w:val="00D90EDE"/>
    <w:rsid w:val="00D91504"/>
    <w:rsid w:val="00D92C23"/>
    <w:rsid w:val="00DA0FA0"/>
    <w:rsid w:val="00DA114E"/>
    <w:rsid w:val="00DA2CEF"/>
    <w:rsid w:val="00DA391E"/>
    <w:rsid w:val="00DA3A86"/>
    <w:rsid w:val="00DA4C10"/>
    <w:rsid w:val="00DA5EC2"/>
    <w:rsid w:val="00DA650B"/>
    <w:rsid w:val="00DB0F4D"/>
    <w:rsid w:val="00DB2F76"/>
    <w:rsid w:val="00DB3127"/>
    <w:rsid w:val="00DB4A7D"/>
    <w:rsid w:val="00DC156E"/>
    <w:rsid w:val="00DC32F6"/>
    <w:rsid w:val="00DC469B"/>
    <w:rsid w:val="00DD0696"/>
    <w:rsid w:val="00DD2F81"/>
    <w:rsid w:val="00DD3CF9"/>
    <w:rsid w:val="00DD504C"/>
    <w:rsid w:val="00DD6326"/>
    <w:rsid w:val="00DD7B86"/>
    <w:rsid w:val="00DE0FD8"/>
    <w:rsid w:val="00DE6003"/>
    <w:rsid w:val="00DE65C4"/>
    <w:rsid w:val="00DF03D5"/>
    <w:rsid w:val="00DF361E"/>
    <w:rsid w:val="00DF3BED"/>
    <w:rsid w:val="00DF7256"/>
    <w:rsid w:val="00E02079"/>
    <w:rsid w:val="00E03393"/>
    <w:rsid w:val="00E039A2"/>
    <w:rsid w:val="00E05B44"/>
    <w:rsid w:val="00E06068"/>
    <w:rsid w:val="00E06122"/>
    <w:rsid w:val="00E07EB3"/>
    <w:rsid w:val="00E10E0A"/>
    <w:rsid w:val="00E113D5"/>
    <w:rsid w:val="00E128D7"/>
    <w:rsid w:val="00E15C48"/>
    <w:rsid w:val="00E163B8"/>
    <w:rsid w:val="00E2024B"/>
    <w:rsid w:val="00E206C4"/>
    <w:rsid w:val="00E20E9F"/>
    <w:rsid w:val="00E228CD"/>
    <w:rsid w:val="00E25232"/>
    <w:rsid w:val="00E26E7C"/>
    <w:rsid w:val="00E2716A"/>
    <w:rsid w:val="00E3074D"/>
    <w:rsid w:val="00E326EF"/>
    <w:rsid w:val="00E32DAB"/>
    <w:rsid w:val="00E379D5"/>
    <w:rsid w:val="00E4141F"/>
    <w:rsid w:val="00E43419"/>
    <w:rsid w:val="00E4384E"/>
    <w:rsid w:val="00E4390F"/>
    <w:rsid w:val="00E45DC3"/>
    <w:rsid w:val="00E46634"/>
    <w:rsid w:val="00E46B13"/>
    <w:rsid w:val="00E47501"/>
    <w:rsid w:val="00E55259"/>
    <w:rsid w:val="00E555FB"/>
    <w:rsid w:val="00E556F5"/>
    <w:rsid w:val="00E5733E"/>
    <w:rsid w:val="00E60150"/>
    <w:rsid w:val="00E626B0"/>
    <w:rsid w:val="00E62CA3"/>
    <w:rsid w:val="00E63B3C"/>
    <w:rsid w:val="00E64801"/>
    <w:rsid w:val="00E64A58"/>
    <w:rsid w:val="00E65B7F"/>
    <w:rsid w:val="00E716E3"/>
    <w:rsid w:val="00E71A51"/>
    <w:rsid w:val="00E71AC0"/>
    <w:rsid w:val="00E73053"/>
    <w:rsid w:val="00E732EE"/>
    <w:rsid w:val="00E7369C"/>
    <w:rsid w:val="00E742F2"/>
    <w:rsid w:val="00E77897"/>
    <w:rsid w:val="00E84200"/>
    <w:rsid w:val="00E84382"/>
    <w:rsid w:val="00E860DB"/>
    <w:rsid w:val="00E878CF"/>
    <w:rsid w:val="00E91012"/>
    <w:rsid w:val="00E91032"/>
    <w:rsid w:val="00E91AD5"/>
    <w:rsid w:val="00E92ACE"/>
    <w:rsid w:val="00E93A9A"/>
    <w:rsid w:val="00E949B1"/>
    <w:rsid w:val="00E94AB0"/>
    <w:rsid w:val="00E9553A"/>
    <w:rsid w:val="00E95C04"/>
    <w:rsid w:val="00EA121C"/>
    <w:rsid w:val="00EA17CF"/>
    <w:rsid w:val="00EA208B"/>
    <w:rsid w:val="00EA2E9D"/>
    <w:rsid w:val="00EA466D"/>
    <w:rsid w:val="00EA746E"/>
    <w:rsid w:val="00EB1236"/>
    <w:rsid w:val="00EB21E9"/>
    <w:rsid w:val="00EB56EF"/>
    <w:rsid w:val="00EB5897"/>
    <w:rsid w:val="00EB5F41"/>
    <w:rsid w:val="00EC2F64"/>
    <w:rsid w:val="00EC3819"/>
    <w:rsid w:val="00EC4FA5"/>
    <w:rsid w:val="00ED1F12"/>
    <w:rsid w:val="00ED35E3"/>
    <w:rsid w:val="00ED3EAD"/>
    <w:rsid w:val="00ED47FF"/>
    <w:rsid w:val="00ED527B"/>
    <w:rsid w:val="00ED5617"/>
    <w:rsid w:val="00ED69F1"/>
    <w:rsid w:val="00ED737B"/>
    <w:rsid w:val="00EE1136"/>
    <w:rsid w:val="00EE2598"/>
    <w:rsid w:val="00EE352E"/>
    <w:rsid w:val="00EE4131"/>
    <w:rsid w:val="00EE5DD3"/>
    <w:rsid w:val="00EE72FB"/>
    <w:rsid w:val="00EF0C48"/>
    <w:rsid w:val="00EF26B0"/>
    <w:rsid w:val="00EF303A"/>
    <w:rsid w:val="00EF3AF6"/>
    <w:rsid w:val="00EF4CEE"/>
    <w:rsid w:val="00EF50BF"/>
    <w:rsid w:val="00EF6F70"/>
    <w:rsid w:val="00EF7242"/>
    <w:rsid w:val="00EF7FAA"/>
    <w:rsid w:val="00F00A5C"/>
    <w:rsid w:val="00F02E33"/>
    <w:rsid w:val="00F0328B"/>
    <w:rsid w:val="00F043FB"/>
    <w:rsid w:val="00F07B26"/>
    <w:rsid w:val="00F108F6"/>
    <w:rsid w:val="00F11A07"/>
    <w:rsid w:val="00F12583"/>
    <w:rsid w:val="00F12829"/>
    <w:rsid w:val="00F12B23"/>
    <w:rsid w:val="00F15793"/>
    <w:rsid w:val="00F16E4E"/>
    <w:rsid w:val="00F209A1"/>
    <w:rsid w:val="00F229DE"/>
    <w:rsid w:val="00F26354"/>
    <w:rsid w:val="00F26E04"/>
    <w:rsid w:val="00F26FE1"/>
    <w:rsid w:val="00F27B63"/>
    <w:rsid w:val="00F30AD9"/>
    <w:rsid w:val="00F3331D"/>
    <w:rsid w:val="00F362A3"/>
    <w:rsid w:val="00F4117B"/>
    <w:rsid w:val="00F41CB4"/>
    <w:rsid w:val="00F42289"/>
    <w:rsid w:val="00F42D37"/>
    <w:rsid w:val="00F4450F"/>
    <w:rsid w:val="00F470DD"/>
    <w:rsid w:val="00F50DF8"/>
    <w:rsid w:val="00F52A3E"/>
    <w:rsid w:val="00F5508C"/>
    <w:rsid w:val="00F55581"/>
    <w:rsid w:val="00F56390"/>
    <w:rsid w:val="00F60E59"/>
    <w:rsid w:val="00F61D29"/>
    <w:rsid w:val="00F62F71"/>
    <w:rsid w:val="00F63224"/>
    <w:rsid w:val="00F63553"/>
    <w:rsid w:val="00F64A3F"/>
    <w:rsid w:val="00F64A77"/>
    <w:rsid w:val="00F655A6"/>
    <w:rsid w:val="00F675B8"/>
    <w:rsid w:val="00F67F8C"/>
    <w:rsid w:val="00F702BE"/>
    <w:rsid w:val="00F7210F"/>
    <w:rsid w:val="00F740FA"/>
    <w:rsid w:val="00F7446C"/>
    <w:rsid w:val="00F75E2D"/>
    <w:rsid w:val="00F76D1B"/>
    <w:rsid w:val="00F777FB"/>
    <w:rsid w:val="00F802F2"/>
    <w:rsid w:val="00F80A68"/>
    <w:rsid w:val="00F824EE"/>
    <w:rsid w:val="00F875FA"/>
    <w:rsid w:val="00F9003A"/>
    <w:rsid w:val="00F931D5"/>
    <w:rsid w:val="00F941A8"/>
    <w:rsid w:val="00F953BC"/>
    <w:rsid w:val="00F95D83"/>
    <w:rsid w:val="00FA01A2"/>
    <w:rsid w:val="00FA0E9C"/>
    <w:rsid w:val="00FA167B"/>
    <w:rsid w:val="00FA259B"/>
    <w:rsid w:val="00FA36D4"/>
    <w:rsid w:val="00FA5FBE"/>
    <w:rsid w:val="00FA60EE"/>
    <w:rsid w:val="00FA6F0E"/>
    <w:rsid w:val="00FA7BF7"/>
    <w:rsid w:val="00FB0002"/>
    <w:rsid w:val="00FB0595"/>
    <w:rsid w:val="00FB23DA"/>
    <w:rsid w:val="00FB3C80"/>
    <w:rsid w:val="00FB62C2"/>
    <w:rsid w:val="00FB64A8"/>
    <w:rsid w:val="00FB68FA"/>
    <w:rsid w:val="00FC063F"/>
    <w:rsid w:val="00FC3493"/>
    <w:rsid w:val="00FC5708"/>
    <w:rsid w:val="00FC6294"/>
    <w:rsid w:val="00FC7296"/>
    <w:rsid w:val="00FD1C26"/>
    <w:rsid w:val="00FD2970"/>
    <w:rsid w:val="00FD33BB"/>
    <w:rsid w:val="00FD59D5"/>
    <w:rsid w:val="00FD632B"/>
    <w:rsid w:val="00FD6826"/>
    <w:rsid w:val="00FD794D"/>
    <w:rsid w:val="00FE132B"/>
    <w:rsid w:val="00FE37B4"/>
    <w:rsid w:val="00FE3EE7"/>
    <w:rsid w:val="00FE4DC5"/>
    <w:rsid w:val="00FE5351"/>
    <w:rsid w:val="00FE5602"/>
    <w:rsid w:val="00FE7FD4"/>
    <w:rsid w:val="00FF07BE"/>
    <w:rsid w:val="00FF08F5"/>
    <w:rsid w:val="00FF0C17"/>
    <w:rsid w:val="00FF6B0D"/>
    <w:rsid w:val="00FF7123"/>
    <w:rsid w:val="00FF7518"/>
    <w:rsid w:val="00FF789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7B202"/>
  <w15:docId w15:val="{54236F3B-42ED-CE4E-BE23-63ECAA20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97"/>
  </w:style>
  <w:style w:type="paragraph" w:styleId="Footer">
    <w:name w:val="footer"/>
    <w:basedOn w:val="Normal"/>
    <w:link w:val="FooterChar"/>
    <w:uiPriority w:val="99"/>
    <w:unhideWhenUsed/>
    <w:rsid w:val="00FF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97"/>
  </w:style>
  <w:style w:type="paragraph" w:customStyle="1" w:styleId="BodyA">
    <w:name w:val="Body A"/>
    <w:rsid w:val="00D246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MediumGrid2-Accent2">
    <w:name w:val="Medium Grid 2 Accent 2"/>
    <w:basedOn w:val="TableNormal"/>
    <w:uiPriority w:val="68"/>
    <w:rsid w:val="00D246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D2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5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1DC8"/>
  </w:style>
  <w:style w:type="character" w:customStyle="1" w:styleId="eop">
    <w:name w:val="eop"/>
    <w:basedOn w:val="DefaultParagraphFont"/>
    <w:rsid w:val="00451DC8"/>
  </w:style>
  <w:style w:type="character" w:customStyle="1" w:styleId="spellingerror">
    <w:name w:val="spellingerror"/>
    <w:basedOn w:val="DefaultParagraphFont"/>
    <w:rsid w:val="00451DC8"/>
  </w:style>
  <w:style w:type="character" w:customStyle="1" w:styleId="contextualspellingandgrammarerror">
    <w:name w:val="contextualspellingandgrammarerror"/>
    <w:basedOn w:val="DefaultParagraphFont"/>
    <w:rsid w:val="00451DC8"/>
  </w:style>
  <w:style w:type="character" w:customStyle="1" w:styleId="advancedproofingissue">
    <w:name w:val="advancedproofingissue"/>
    <w:basedOn w:val="DefaultParagraphFont"/>
    <w:rsid w:val="006B19B5"/>
  </w:style>
  <w:style w:type="paragraph" w:styleId="NormalWeb">
    <w:name w:val="Normal (Web)"/>
    <w:basedOn w:val="Normal"/>
    <w:uiPriority w:val="99"/>
    <w:unhideWhenUsed/>
    <w:rsid w:val="009F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y2x3o33k">
    <w:name w:val="mark8y2x3o33k"/>
    <w:basedOn w:val="DefaultParagraphFont"/>
    <w:rsid w:val="00BB1417"/>
  </w:style>
  <w:style w:type="character" w:customStyle="1" w:styleId="mark532sux1qt">
    <w:name w:val="mark532sux1qt"/>
    <w:basedOn w:val="DefaultParagraphFont"/>
    <w:rsid w:val="00BB1417"/>
  </w:style>
  <w:style w:type="paragraph" w:customStyle="1" w:styleId="xxxxparagraph">
    <w:name w:val="x_x_xxparagraph"/>
    <w:basedOn w:val="Normal"/>
    <w:rsid w:val="00BB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xnormaltextrun">
    <w:name w:val="x_x_xxnormaltextrun"/>
    <w:basedOn w:val="DefaultParagraphFont"/>
    <w:rsid w:val="00BB1417"/>
  </w:style>
  <w:style w:type="character" w:customStyle="1" w:styleId="xxxxeop">
    <w:name w:val="x_x_xxeop"/>
    <w:basedOn w:val="DefaultParagraphFont"/>
    <w:rsid w:val="00BB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45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2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1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4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98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44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88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omnibus-claph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ETTERHEAD%20TEMPLATE%20(ne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BCCA7967464E8DE5779A033FC987" ma:contentTypeVersion="15" ma:contentTypeDescription="Create a new document." ma:contentTypeScope="" ma:versionID="5048bd96c8bd898edc18436ca82f51f5">
  <xsd:schema xmlns:xsd="http://www.w3.org/2001/XMLSchema" xmlns:xs="http://www.w3.org/2001/XMLSchema" xmlns:p="http://schemas.microsoft.com/office/2006/metadata/properties" xmlns:ns2="f03d21c3-4646-40ac-be01-a6b5672d5db8" xmlns:ns3="dc9ac7b0-8014-4cfa-be5b-f9ee10f4a92f" targetNamespace="http://schemas.microsoft.com/office/2006/metadata/properties" ma:root="true" ma:fieldsID="a485c9a465d01ac6992d830edccb02ae" ns2:_="" ns3:_="">
    <xsd:import namespace="f03d21c3-4646-40ac-be01-a6b5672d5db8"/>
    <xsd:import namespace="dc9ac7b0-8014-4cfa-be5b-f9ee10f4a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21c3-4646-40ac-be01-a6b5672d5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ac7b0-8014-4cfa-be5b-f9ee10f4a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9C98B-4BA1-489B-882B-C1AE29FC1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d21c3-4646-40ac-be01-a6b5672d5db8"/>
    <ds:schemaRef ds:uri="dc9ac7b0-8014-4cfa-be5b-f9ee10f4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85350-EE28-4484-9C8D-3E72255A3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5F080-2187-4065-91BE-EE4687056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868EF3-9448-4A92-A1DF-43F362FDB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(new)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Felicity Paterson</cp:lastModifiedBy>
  <cp:revision>2</cp:revision>
  <cp:lastPrinted>2018-09-28T11:51:00Z</cp:lastPrinted>
  <dcterms:created xsi:type="dcterms:W3CDTF">2022-09-02T11:18:00Z</dcterms:created>
  <dcterms:modified xsi:type="dcterms:W3CDTF">2022-09-02T11:18:00Z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0x0101008FFDBCCA7967464E8DE5779A033FC987</vt:lpwstr>
  </property>
</Properties>
</file>